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tablice"/>
        <w:tblW w:w="16884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0"/>
        <w:gridCol w:w="20"/>
        <w:gridCol w:w="20"/>
        <w:gridCol w:w="5667"/>
        <w:gridCol w:w="369"/>
        <w:gridCol w:w="371"/>
        <w:gridCol w:w="4551"/>
        <w:gridCol w:w="5866"/>
      </w:tblGrid>
      <w:tr w:rsidR="002D137F" w:rsidRPr="00217819" w:rsidTr="002D137F">
        <w:trPr>
          <w:trHeight w:hRule="exact" w:val="10800"/>
          <w:jc w:val="center"/>
        </w:trPr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  <w:p w:rsidR="002D137F" w:rsidRPr="001278ED" w:rsidRDefault="002D137F" w:rsidP="002D137F">
            <w:pPr>
              <w:pStyle w:val="opis"/>
              <w:rPr>
                <w:rFonts w:ascii="Californian FB" w:hAnsi="Californian FB"/>
                <w:sz w:val="28"/>
                <w:szCs w:val="28"/>
                <w:lang w:val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5667" w:type="dxa"/>
          </w:tcPr>
          <w:tbl>
            <w:tblPr>
              <w:tblStyle w:val="Rasporedtablice"/>
              <w:tblW w:w="5508" w:type="dxa"/>
              <w:tblLayout w:type="fixed"/>
              <w:tblLook w:val="04A0" w:firstRow="1" w:lastRow="0" w:firstColumn="1" w:lastColumn="0" w:noHBand="0" w:noVBand="1"/>
            </w:tblPr>
            <w:tblGrid>
              <w:gridCol w:w="5508"/>
            </w:tblGrid>
            <w:tr w:rsidR="002D137F" w:rsidRPr="00217819" w:rsidTr="002D137F">
              <w:trPr>
                <w:trHeight w:hRule="exact" w:val="10341"/>
              </w:trPr>
              <w:tc>
                <w:tcPr>
                  <w:tcW w:w="5000" w:type="pct"/>
                </w:tcPr>
                <w:p w:rsidR="002D137F" w:rsidRPr="002D137F" w:rsidRDefault="002D137F" w:rsidP="002D137F">
                  <w:pPr>
                    <w:pStyle w:val="naslov1"/>
                    <w:rPr>
                      <w:rFonts w:ascii="Arial Rounded MT Bold" w:hAnsi="Arial Rounded MT Bold"/>
                      <w:color w:val="0070C0"/>
                      <w:sz w:val="72"/>
                      <w:szCs w:val="72"/>
                      <w:lang w:val="hr-HR"/>
                    </w:rPr>
                  </w:pPr>
                  <w:r w:rsidRPr="002D137F">
                    <w:rPr>
                      <w:rFonts w:ascii="Arial Rounded MT Bold" w:hAnsi="Arial Rounded MT Bold"/>
                      <w:color w:val="0070C0"/>
                      <w:sz w:val="72"/>
                      <w:szCs w:val="72"/>
                      <w:lang w:val="hr-HR"/>
                    </w:rPr>
                    <w:t>Facebook</w:t>
                  </w:r>
                </w:p>
                <w:p w:rsidR="002D137F" w:rsidRPr="00F3657D" w:rsidRDefault="002D137F" w:rsidP="002D137F">
                  <w:pPr>
                    <w:rPr>
                      <w:rFonts w:ascii="Book Antiqua" w:hAnsi="Book Antiqua"/>
                      <w:color w:val="FF0000"/>
                      <w:sz w:val="36"/>
                      <w:szCs w:val="36"/>
                      <w:lang w:val="hr-HR"/>
                    </w:rPr>
                  </w:pPr>
                  <w:r w:rsidRPr="00F3657D">
                    <w:rPr>
                      <w:rFonts w:ascii="Book Antiqua" w:hAnsi="Book Antiqua"/>
                      <w:color w:val="FF0000"/>
                      <w:sz w:val="36"/>
                      <w:szCs w:val="36"/>
                      <w:lang w:val="hr-HR"/>
                    </w:rPr>
                    <w:t>Što ako mi nepoznata osoba pošalje zahtjev za prijateljstvo?</w:t>
                  </w:r>
                </w:p>
                <w:p w:rsidR="002D137F" w:rsidRPr="00F3657D" w:rsidRDefault="002D137F" w:rsidP="002D137F">
                  <w:pPr>
                    <w:rPr>
                      <w:rFonts w:ascii="Californian FB" w:hAnsi="Californian FB"/>
                      <w:sz w:val="24"/>
                      <w:szCs w:val="24"/>
                      <w:lang w:val="hr-HR"/>
                    </w:rPr>
                  </w:pPr>
                  <w:r w:rsidRPr="00F3657D">
                    <w:rPr>
                      <w:rFonts w:ascii="Californian FB" w:hAnsi="Californian FB"/>
                      <w:color w:val="0D0D0D" w:themeColor="text1" w:themeTint="F2"/>
                      <w:sz w:val="28"/>
                      <w:szCs w:val="28"/>
                      <w:lang w:val="hr-HR"/>
                    </w:rPr>
                    <w:t>Ako ti nepoznata osoba pošalje zahtjev za prijateljstvo nikako ne smiješ prihvatit. Samo stisni odbaci. Ako ti ta osoba uporno ponovno šalj</w:t>
                  </w:r>
                  <w:r w:rsidR="00C25A43">
                    <w:rPr>
                      <w:rFonts w:ascii="Californian FB" w:hAnsi="Californian FB"/>
                      <w:color w:val="0D0D0D" w:themeColor="text1" w:themeTint="F2"/>
                      <w:sz w:val="28"/>
                      <w:szCs w:val="28"/>
                      <w:lang w:val="hr-HR"/>
                    </w:rPr>
                    <w:t xml:space="preserve">e zahtjev obrati se roditeljima, </w:t>
                  </w:r>
                  <w:bookmarkStart w:id="0" w:name="_GoBack"/>
                  <w:bookmarkEnd w:id="0"/>
                  <w:r w:rsidRPr="00F3657D">
                    <w:rPr>
                      <w:rFonts w:ascii="Californian FB" w:hAnsi="Californian FB"/>
                      <w:color w:val="0D0D0D" w:themeColor="text1" w:themeTint="F2"/>
                      <w:sz w:val="28"/>
                      <w:szCs w:val="28"/>
                      <w:lang w:val="hr-HR"/>
                    </w:rPr>
                    <w:t>nastavnicima ili stru</w:t>
                  </w:r>
                  <w:r w:rsidRPr="00F3657D">
                    <w:rPr>
                      <w:rFonts w:ascii="Cambria" w:hAnsi="Cambria" w:cs="Cambria"/>
                      <w:color w:val="0D0D0D" w:themeColor="text1" w:themeTint="F2"/>
                      <w:sz w:val="28"/>
                      <w:szCs w:val="28"/>
                      <w:lang w:val="hr-HR"/>
                    </w:rPr>
                    <w:t>č</w:t>
                  </w:r>
                  <w:r w:rsidRPr="00F3657D">
                    <w:rPr>
                      <w:rFonts w:ascii="Californian FB" w:hAnsi="Californian FB"/>
                      <w:color w:val="0D0D0D" w:themeColor="text1" w:themeTint="F2"/>
                      <w:sz w:val="28"/>
                      <w:szCs w:val="28"/>
                      <w:lang w:val="hr-HR"/>
                    </w:rPr>
                    <w:t>noj službi</w:t>
                  </w:r>
                  <w:r>
                    <w:rPr>
                      <w:rFonts w:ascii="Californian FB" w:hAnsi="Californian FB"/>
                      <w:sz w:val="24"/>
                      <w:szCs w:val="24"/>
                      <w:lang w:val="hr-HR"/>
                    </w:rPr>
                    <w:t>.</w:t>
                  </w:r>
                </w:p>
                <w:p w:rsidR="002D137F" w:rsidRDefault="002D137F" w:rsidP="002D137F">
                  <w:pPr>
                    <w:rPr>
                      <w:color w:val="FF0000"/>
                      <w:sz w:val="36"/>
                      <w:szCs w:val="36"/>
                      <w:lang w:val="hr-HR"/>
                    </w:rPr>
                  </w:pPr>
                </w:p>
                <w:p w:rsidR="002D137F" w:rsidRPr="00217819" w:rsidRDefault="002D137F" w:rsidP="002D137F">
                  <w:pPr>
                    <w:rPr>
                      <w:lang w:val="hr-HR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 wp14:anchorId="0CF78F1A" wp14:editId="10399045">
                        <wp:extent cx="3497580" cy="2723103"/>
                        <wp:effectExtent l="0" t="0" r="7620" b="127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rowsing-15824_960_72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5547" cy="2729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137F" w:rsidRPr="00217819" w:rsidTr="002D137F">
              <w:trPr>
                <w:trHeight w:hRule="exact" w:val="7920"/>
              </w:trPr>
              <w:tc>
                <w:tcPr>
                  <w:tcW w:w="5000" w:type="pct"/>
                </w:tcPr>
                <w:p w:rsidR="002D137F" w:rsidRPr="001278ED" w:rsidRDefault="002D137F" w:rsidP="002D137F">
                  <w:pPr>
                    <w:pStyle w:val="naslov1"/>
                    <w:rPr>
                      <w:rFonts w:ascii="Arial Rounded MT Bold" w:hAnsi="Arial Rounded MT Bold"/>
                      <w:color w:val="0070C0"/>
                      <w:sz w:val="56"/>
                      <w:szCs w:val="56"/>
                      <w:lang w:val="hr-HR"/>
                    </w:rPr>
                  </w:pPr>
                </w:p>
              </w:tc>
            </w:tr>
            <w:tr w:rsidR="002D137F" w:rsidRPr="00217819" w:rsidTr="002D137F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9"/>
                    <w:gridCol w:w="387"/>
                    <w:gridCol w:w="3372"/>
                  </w:tblGrid>
                  <w:tr w:rsidR="002D137F" w:rsidRPr="00217819">
                    <w:tc>
                      <w:tcPr>
                        <w:tcW w:w="1582" w:type="pct"/>
                        <w:vAlign w:val="center"/>
                      </w:tcPr>
                      <w:p w:rsidR="002D137F" w:rsidRPr="00217819" w:rsidRDefault="002D137F" w:rsidP="002D137F">
                        <w:pPr>
                          <w:pStyle w:val="Bezrazmaka"/>
                          <w:rPr>
                            <w:lang w:val="hr-HR"/>
                          </w:rPr>
                        </w:pPr>
                        <w:r w:rsidRPr="00217819"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 wp14:anchorId="0B6066E9" wp14:editId="0C58A2D5">
                              <wp:extent cx="758952" cy="364767"/>
                              <wp:effectExtent l="0" t="0" r="3175" b="0"/>
                              <wp:docPr id="20" name="Slika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952" cy="3647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2D137F" w:rsidRPr="00217819" w:rsidRDefault="002D137F" w:rsidP="002D137F">
                        <w:pPr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hr-HR"/>
                          </w:rPr>
                          <w:alias w:val="Tvrtka"/>
                          <w:tag w:val=""/>
                          <w:id w:val="-108818510"/>
                          <w:placeholder>
                            <w:docPart w:val="CF6630BA1EAB488D860EF649098AEBF0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2D137F" w:rsidRPr="00217819" w:rsidRDefault="002D137F" w:rsidP="002D137F">
                            <w:pPr>
                              <w:pStyle w:val="Tvrt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Kako protiv opasnosti na društvenim mrežama?</w:t>
                            </w:r>
                          </w:p>
                        </w:sdtContent>
                      </w:sdt>
                      <w:p w:rsidR="002D137F" w:rsidRPr="00217819" w:rsidRDefault="002D137F" w:rsidP="002D137F">
                        <w:pPr>
                          <w:pStyle w:val="podnoje"/>
                          <w:rPr>
                            <w:lang w:val="hr-HR"/>
                          </w:rPr>
                        </w:pPr>
                        <w:r w:rsidRPr="00217819">
                          <w:rPr>
                            <w:lang w:val="hr-HR"/>
                          </w:rPr>
                          <w:t>[adresa]</w:t>
                        </w:r>
                      </w:p>
                      <w:p w:rsidR="002D137F" w:rsidRPr="00217819" w:rsidRDefault="002D137F" w:rsidP="002D137F">
                        <w:pPr>
                          <w:pStyle w:val="podnoje"/>
                          <w:rPr>
                            <w:lang w:val="hr-HR"/>
                          </w:rPr>
                        </w:pPr>
                        <w:r w:rsidRPr="00217819">
                          <w:rPr>
                            <w:lang w:val="hr-HR"/>
                          </w:rPr>
                          <w:t>[poštanski broj, grad]</w:t>
                        </w:r>
                      </w:p>
                    </w:tc>
                  </w:tr>
                </w:tbl>
                <w:p w:rsidR="002D137F" w:rsidRPr="00217819" w:rsidRDefault="002D137F" w:rsidP="002D137F">
                  <w:pPr>
                    <w:rPr>
                      <w:lang w:val="hr-HR"/>
                    </w:rPr>
                  </w:pPr>
                </w:p>
              </w:tc>
            </w:tr>
          </w:tbl>
          <w:p w:rsidR="002D137F" w:rsidRPr="00217819" w:rsidRDefault="002D137F" w:rsidP="002D137F">
            <w:pPr>
              <w:rPr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B82F8" wp14:editId="1A8C49C6">
                      <wp:simplePos x="0" y="0"/>
                      <wp:positionH relativeFrom="column">
                        <wp:posOffset>3552853</wp:posOffset>
                      </wp:positionH>
                      <wp:positionV relativeFrom="paragraph">
                        <wp:posOffset>-10887347</wp:posOffset>
                      </wp:positionV>
                      <wp:extent cx="3677697" cy="2934119"/>
                      <wp:effectExtent l="0" t="0" r="0" b="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7697" cy="2934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137F" w:rsidRPr="002D137F" w:rsidRDefault="002D137F" w:rsidP="002D137F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Kakve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slike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mogu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dijelit</w:t>
                                  </w:r>
                                  <w:r w:rsidR="00335334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društvenim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mrežama</w:t>
                                  </w:r>
                                  <w:proofErr w:type="spellEnd"/>
                                  <w:r w:rsidRPr="002D137F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2D137F" w:rsidRDefault="002D137F" w:rsidP="002D137F">
                                  <w:r>
                                    <w:tab/>
                                  </w:r>
                                </w:p>
                                <w:p w:rsidR="002D137F" w:rsidRPr="002D137F" w:rsidRDefault="002D137F" w:rsidP="002D137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Možeš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dijelit</w:t>
                                  </w:r>
                                  <w:r w:rsidR="00335334"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slike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koje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primjerene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tvojim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godinama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Nikako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nemoj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dijelit</w:t>
                                  </w:r>
                                  <w:r w:rsidR="00335334"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slike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koje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iskazuju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mržnju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ili</w:t>
                                  </w:r>
                                  <w:proofErr w:type="spellEnd"/>
                                  <w:proofErr w:type="gram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bilo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kakvo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omalovažavanje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Slike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s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prijateljima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podijeli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samo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uz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njihovo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dopuštenje</w:t>
                                  </w:r>
                                  <w:proofErr w:type="spellEnd"/>
                                  <w:r w:rsidRPr="002D137F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2B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279.75pt;margin-top:-857.25pt;width:289.6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" fillcolor="white [3201]" stroked="f" strokeweight=".5pt">
                      <v:textbox>
                        <w:txbxContent>
                          <w:p w:rsidR="002D137F" w:rsidRPr="002D137F" w:rsidRDefault="002D137F" w:rsidP="002D137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Kakve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slike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mogu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dijelit</w:t>
                            </w:r>
                            <w:r w:rsidR="00335334">
                              <w:rPr>
                                <w:color w:val="FF0000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društvenim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mrežama</w:t>
                            </w:r>
                            <w:proofErr w:type="spellEnd"/>
                            <w:r w:rsidRPr="002D137F">
                              <w:rPr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2D137F" w:rsidRDefault="002D137F" w:rsidP="002D137F">
                            <w:r>
                              <w:tab/>
                            </w:r>
                          </w:p>
                          <w:p w:rsidR="002D137F" w:rsidRPr="002D137F" w:rsidRDefault="002D137F" w:rsidP="002D1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Možeš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dijelit</w:t>
                            </w:r>
                            <w:r w:rsidR="0033533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slike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koje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primjerene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tvojim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godinama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Nikako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nemoj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dijelit</w:t>
                            </w:r>
                            <w:r w:rsidR="0033533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bookmarkStart w:id="1" w:name="_GoBack"/>
                            <w:bookmarkEnd w:id="1"/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slike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koje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iskazuju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mržnju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ili</w:t>
                            </w:r>
                            <w:proofErr w:type="spellEnd"/>
                            <w:proofErr w:type="gram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bilo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kakvo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omalovažavanje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Slike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prijateljima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podijeli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samo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njihovo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137F">
                              <w:rPr>
                                <w:sz w:val="28"/>
                                <w:szCs w:val="28"/>
                              </w:rPr>
                              <w:t>dopuštenje</w:t>
                            </w:r>
                            <w:proofErr w:type="spellEnd"/>
                            <w:r w:rsidRPr="002D137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371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4551" w:type="dxa"/>
          </w:tcPr>
          <w:p w:rsidR="002D137F" w:rsidRPr="00217819" w:rsidRDefault="002D137F" w:rsidP="002D137F">
            <w:pPr>
              <w:rPr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2F6F711" wp14:editId="2770FB41">
                  <wp:extent cx="2512426" cy="1436461"/>
                  <wp:effectExtent l="0" t="0" r="254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nds-1167617_960_72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37" cy="144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  <w:p w:rsidR="002D137F" w:rsidRPr="002D137F" w:rsidRDefault="002D137F" w:rsidP="002D137F">
            <w:pPr>
              <w:rPr>
                <w:color w:val="FF0000"/>
                <w:sz w:val="36"/>
                <w:szCs w:val="36"/>
                <w:lang w:val="hr-HR"/>
              </w:rPr>
            </w:pPr>
            <w:r w:rsidRPr="002D137F">
              <w:rPr>
                <w:color w:val="FF0000"/>
                <w:sz w:val="36"/>
                <w:szCs w:val="36"/>
                <w:lang w:val="hr-HR"/>
              </w:rPr>
              <w:t>Što ako dobijem poruku od nepoznate osobe?</w:t>
            </w:r>
          </w:p>
          <w:p w:rsidR="002D137F" w:rsidRDefault="002D137F" w:rsidP="002D137F">
            <w:pPr>
              <w:rPr>
                <w:rFonts w:ascii="Californian FB" w:hAnsi="Californian FB"/>
                <w:sz w:val="28"/>
                <w:szCs w:val="28"/>
                <w:lang w:val="hr-HR"/>
              </w:rPr>
            </w:pPr>
            <w:r w:rsidRPr="002D137F">
              <w:rPr>
                <w:rFonts w:ascii="Californian FB" w:hAnsi="Californian FB"/>
                <w:sz w:val="28"/>
                <w:szCs w:val="28"/>
                <w:lang w:val="hr-HR"/>
              </w:rPr>
              <w:t>Ako dobiješ poruku od nepoznate osobe nemoj joj odgovarat</w:t>
            </w:r>
            <w:r w:rsidR="00335334">
              <w:rPr>
                <w:rFonts w:ascii="Californian FB" w:hAnsi="Californian FB"/>
                <w:sz w:val="28"/>
                <w:szCs w:val="28"/>
                <w:lang w:val="hr-HR"/>
              </w:rPr>
              <w:t>i</w:t>
            </w:r>
            <w:r w:rsidRPr="002D137F">
              <w:rPr>
                <w:rFonts w:ascii="Californian FB" w:hAnsi="Californian FB"/>
                <w:sz w:val="28"/>
                <w:szCs w:val="28"/>
                <w:lang w:val="hr-HR"/>
              </w:rPr>
              <w:t>, ali ni nemoj obrisat tu poruku jer ti ona može poslužit kao dokaz. Ako ti i nakon tvog ignoriranja nepoznata osoba nastavi slat</w:t>
            </w:r>
            <w:r w:rsidR="00335334">
              <w:rPr>
                <w:rFonts w:ascii="Californian FB" w:hAnsi="Californian FB"/>
                <w:sz w:val="28"/>
                <w:szCs w:val="28"/>
                <w:lang w:val="hr-HR"/>
              </w:rPr>
              <w:t>i</w:t>
            </w:r>
            <w:r w:rsidRPr="002D137F">
              <w:rPr>
                <w:rFonts w:ascii="Californian FB" w:hAnsi="Californian FB"/>
                <w:sz w:val="28"/>
                <w:szCs w:val="28"/>
                <w:lang w:val="hr-HR"/>
              </w:rPr>
              <w:t xml:space="preserve"> poruke obrati se starijima</w:t>
            </w:r>
            <w:r>
              <w:rPr>
                <w:rFonts w:ascii="Californian FB" w:hAnsi="Californian FB"/>
                <w:sz w:val="28"/>
                <w:szCs w:val="28"/>
                <w:lang w:val="hr-HR"/>
              </w:rPr>
              <w:t>.</w:t>
            </w:r>
          </w:p>
          <w:p w:rsidR="002D137F" w:rsidRDefault="00335334" w:rsidP="002D137F">
            <w:pPr>
              <w:rPr>
                <w:rFonts w:ascii="Californian FB" w:hAnsi="Californian FB"/>
                <w:sz w:val="28"/>
                <w:szCs w:val="28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3A94E" wp14:editId="6E62F41E">
                      <wp:simplePos x="0" y="0"/>
                      <wp:positionH relativeFrom="column">
                        <wp:posOffset>332901</wp:posOffset>
                      </wp:positionH>
                      <wp:positionV relativeFrom="paragraph">
                        <wp:posOffset>89430</wp:posOffset>
                      </wp:positionV>
                      <wp:extent cx="3175279" cy="3185327"/>
                      <wp:effectExtent l="19050" t="0" r="44450" b="15240"/>
                      <wp:wrapNone/>
                      <wp:docPr id="11" name="Sr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279" cy="3185327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5334" w:rsidRPr="00335334" w:rsidRDefault="00335334" w:rsidP="0033533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Kako</w:t>
                                  </w:r>
                                  <w:proofErr w:type="spellEnd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zaštitit</w:t>
                                  </w:r>
                                  <w:proofErr w:type="spellEnd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internet</w:t>
                                  </w: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  <w:proofErr w:type="spellEnd"/>
                                  <w:r w:rsidRPr="00335334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68404" id="Srce 11" o:spid="_x0000_s1027" style="position:absolute;margin-left:26.2pt;margin-top:7.05pt;width:250pt;height:25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279,3185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" adj="-11796480,,5400" path="m1587640,796332v661516,-1858108,3241430,,,2388995c-1653791,796332,926123,-1061776,1587640,796332xe" fillcolor="#c45238 [3204]" strokecolor="#61281c [1604]" strokeweight="1pt">
                      <v:stroke joinstyle="miter"/>
                      <v:formulas/>
                      <v:path arrowok="t" o:connecttype="custom" o:connectlocs="1587640,796332;1587640,3185327;1587640,796332" o:connectangles="0,0,0" textboxrect="0,0,3175279,3185327"/>
                      <v:textbox>
                        <w:txbxContent>
                          <w:p w:rsidR="00335334" w:rsidRPr="00335334" w:rsidRDefault="00335334" w:rsidP="00335334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Kako</w:t>
                            </w:r>
                            <w:proofErr w:type="spellEnd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 </w:t>
                            </w:r>
                            <w:proofErr w:type="spellStart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zaštitit</w:t>
                            </w:r>
                            <w:proofErr w:type="spellEnd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internet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u</w:t>
                            </w:r>
                            <w:proofErr w:type="spellEnd"/>
                            <w:r w:rsidRPr="003353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37F" w:rsidRPr="00217819" w:rsidRDefault="002D137F" w:rsidP="002D137F">
            <w:pPr>
              <w:rPr>
                <w:lang w:val="hr-HR"/>
              </w:rPr>
            </w:pPr>
          </w:p>
        </w:tc>
      </w:tr>
      <w:tr w:rsidR="002D137F" w:rsidRPr="00217819" w:rsidTr="002D137F">
        <w:trPr>
          <w:trHeight w:hRule="exact" w:val="10521"/>
          <w:jc w:val="center"/>
        </w:trPr>
        <w:tc>
          <w:tcPr>
            <w:tcW w:w="20" w:type="dxa"/>
          </w:tcPr>
          <w:p w:rsidR="002D137F" w:rsidRPr="00217819" w:rsidRDefault="002D137F" w:rsidP="002D137F">
            <w:pPr>
              <w:spacing w:after="320"/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lastRenderedPageBreak/>
              <w:drawing>
                <wp:inline distT="0" distB="0" distL="0" distR="0" wp14:anchorId="653C1A7B" wp14:editId="4DD0DCFD">
                  <wp:extent cx="2443916" cy="3656731"/>
                  <wp:effectExtent l="0" t="0" r="0" b="127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37F" w:rsidRPr="00217819" w:rsidRDefault="002D137F" w:rsidP="002D137F">
            <w:pPr>
              <w:pStyle w:val="naslov1"/>
              <w:rPr>
                <w:lang w:val="hr-HR"/>
              </w:rPr>
            </w:pPr>
            <w:r w:rsidRPr="00217819">
              <w:rPr>
                <w:lang w:val="hr-HR"/>
              </w:rPr>
              <w:t>Što uvrstiti u brošuru?</w:t>
            </w:r>
          </w:p>
          <w:p w:rsidR="002D137F" w:rsidRPr="00217819" w:rsidRDefault="002D137F" w:rsidP="002D137F">
            <w:pPr>
              <w:pStyle w:val="naslov2"/>
              <w:rPr>
                <w:lang w:val="hr-HR"/>
              </w:rPr>
            </w:pPr>
            <w:r w:rsidRPr="00217819">
              <w:rPr>
                <w:lang w:val="hr-HR"/>
              </w:rPr>
              <w:t>Evo nekoliko ideja…</w:t>
            </w:r>
          </w:p>
          <w:p w:rsidR="002D137F" w:rsidRPr="00217819" w:rsidRDefault="002D137F" w:rsidP="002D137F">
            <w:pPr>
              <w:rPr>
                <w:lang w:val="hr-HR"/>
              </w:rPr>
            </w:pPr>
            <w:r w:rsidRPr="00217819">
              <w:rPr>
                <w:lang w:val="hr-HR"/>
              </w:rPr>
              <w:t xml:space="preserve">Ovo je savršeno mjesto za izjavu o misiji tvrtke. Na desnu stranu stranice možete umetnuti kratak tekst o tome zašto ste drugačiji od drugih, a u sredinu stranice kratku priču o uspjehu </w:t>
            </w:r>
          </w:p>
          <w:p w:rsidR="002D137F" w:rsidRPr="00217819" w:rsidRDefault="002D137F" w:rsidP="002D137F">
            <w:pPr>
              <w:rPr>
                <w:lang w:val="hr-HR"/>
              </w:rPr>
            </w:pPr>
            <w:r w:rsidRPr="00217819">
              <w:rPr>
                <w:lang w:val="hr-HR"/>
              </w:rPr>
              <w:t>(a prilikom odabira fotografija pazite da se na njima ističe ono što je najbolje u vašoj tvrtki. Slike vas uvijek moraju predstavljati u najboljem svjetlu).</w:t>
            </w: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5667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369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371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4551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5866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</w:tr>
      <w:tr w:rsidR="002D137F" w:rsidRPr="00217819" w:rsidTr="002D137F">
        <w:trPr>
          <w:trHeight w:hRule="exact" w:val="10521"/>
          <w:jc w:val="center"/>
        </w:trPr>
        <w:tc>
          <w:tcPr>
            <w:tcW w:w="20" w:type="dxa"/>
          </w:tcPr>
          <w:p w:rsidR="002D137F" w:rsidRPr="00217819" w:rsidRDefault="002D137F" w:rsidP="002D137F">
            <w:pPr>
              <w:spacing w:after="320"/>
              <w:rPr>
                <w:noProof/>
                <w:lang w:val="hr-HR" w:eastAsia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5667" w:type="dxa"/>
          </w:tcPr>
          <w:p w:rsidR="002D137F" w:rsidRPr="00217819" w:rsidRDefault="002D137F" w:rsidP="002D137F">
            <w:pPr>
              <w:pStyle w:val="naslov2"/>
              <w:spacing w:before="200"/>
              <w:rPr>
                <w:lang w:val="hr-HR"/>
              </w:rPr>
            </w:pPr>
          </w:p>
        </w:tc>
        <w:tc>
          <w:tcPr>
            <w:tcW w:w="369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371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4551" w:type="dxa"/>
          </w:tcPr>
          <w:p w:rsidR="002D137F" w:rsidRPr="00217819" w:rsidRDefault="002D137F" w:rsidP="002D137F">
            <w:pPr>
              <w:rPr>
                <w:noProof/>
                <w:lang w:val="hr-HR" w:eastAsia="hr-HR"/>
              </w:rPr>
            </w:pPr>
          </w:p>
        </w:tc>
        <w:sdt>
          <w:sdtPr>
            <w:rPr>
              <w:lang w:val="hr-HR"/>
            </w:rPr>
            <w:alias w:val="Tvrtka"/>
            <w:tag w:val=""/>
            <w:id w:val="1274751255"/>
            <w:placeholder>
              <w:docPart w:val="7A498F6D2E7B4149B451A5076B296DA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5866" w:type="dxa"/>
              </w:tcPr>
              <w:p w:rsidR="002D137F" w:rsidRPr="00217819" w:rsidRDefault="002D137F" w:rsidP="002D137F">
                <w:pPr>
                  <w:pStyle w:val="Naslov10"/>
                  <w:rPr>
                    <w:lang w:val="hr-HR"/>
                  </w:rPr>
                </w:pPr>
                <w:r w:rsidRPr="002D137F">
                  <w:rPr>
                    <w:lang w:val="hr-HR"/>
                  </w:rPr>
                  <w:t>Kako protiv opasnosti na društvenim mrežama?</w:t>
                </w:r>
              </w:p>
            </w:tc>
          </w:sdtContent>
        </w:sdt>
      </w:tr>
      <w:tr w:rsidR="002D137F" w:rsidRPr="00217819" w:rsidTr="002D137F">
        <w:trPr>
          <w:trHeight w:hRule="exact" w:val="10521"/>
          <w:jc w:val="center"/>
        </w:trPr>
        <w:tc>
          <w:tcPr>
            <w:tcW w:w="20" w:type="dxa"/>
          </w:tcPr>
          <w:p w:rsidR="002D137F" w:rsidRPr="00217819" w:rsidRDefault="002D137F" w:rsidP="002D137F">
            <w:pPr>
              <w:spacing w:after="320"/>
              <w:rPr>
                <w:noProof/>
                <w:lang w:val="hr-HR" w:eastAsia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20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5667" w:type="dxa"/>
          </w:tcPr>
          <w:p w:rsidR="002D137F" w:rsidRPr="00217819" w:rsidRDefault="002D137F" w:rsidP="002D137F">
            <w:pPr>
              <w:pStyle w:val="naslov2"/>
              <w:spacing w:before="200"/>
              <w:rPr>
                <w:lang w:val="hr-HR"/>
              </w:rPr>
            </w:pPr>
          </w:p>
        </w:tc>
        <w:tc>
          <w:tcPr>
            <w:tcW w:w="369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371" w:type="dxa"/>
          </w:tcPr>
          <w:p w:rsidR="002D137F" w:rsidRPr="00217819" w:rsidRDefault="002D137F" w:rsidP="002D137F">
            <w:pPr>
              <w:rPr>
                <w:lang w:val="hr-HR"/>
              </w:rPr>
            </w:pPr>
          </w:p>
        </w:tc>
        <w:tc>
          <w:tcPr>
            <w:tcW w:w="4551" w:type="dxa"/>
          </w:tcPr>
          <w:p w:rsidR="002D137F" w:rsidRPr="00217819" w:rsidRDefault="002D137F" w:rsidP="002D137F">
            <w:pPr>
              <w:rPr>
                <w:noProof/>
                <w:lang w:val="hr-HR" w:eastAsia="hr-HR"/>
              </w:rPr>
            </w:pPr>
          </w:p>
        </w:tc>
        <w:tc>
          <w:tcPr>
            <w:tcW w:w="5866" w:type="dxa"/>
            <w:vAlign w:val="bottom"/>
          </w:tcPr>
          <w:p w:rsidR="002D137F" w:rsidRPr="00217819" w:rsidRDefault="002D137F" w:rsidP="002D137F">
            <w:pPr>
              <w:pStyle w:val="Podnaslov1"/>
              <w:rPr>
                <w:lang w:val="hr-HR"/>
              </w:rPr>
            </w:pPr>
            <w:r w:rsidRPr="00217819">
              <w:rPr>
                <w:lang w:val="hr-HR"/>
              </w:rPr>
              <w:t>[podnaslov brošure ili slogan tvrtke]</w:t>
            </w:r>
          </w:p>
        </w:tc>
      </w:tr>
    </w:tbl>
    <w:p w:rsidR="00B321F7" w:rsidRPr="00217819" w:rsidRDefault="00B321F7">
      <w:pPr>
        <w:pStyle w:val="Bezrazmaka"/>
        <w:rPr>
          <w:lang w:val="hr-HR"/>
        </w:rPr>
      </w:pPr>
    </w:p>
    <w:sectPr w:rsidR="00B321F7" w:rsidRPr="00217819" w:rsidSect="0042232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Grafikaoznakapopis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42"/>
    <w:rsid w:val="001278ED"/>
    <w:rsid w:val="001C76DA"/>
    <w:rsid w:val="00217819"/>
    <w:rsid w:val="002B7F42"/>
    <w:rsid w:val="002D137F"/>
    <w:rsid w:val="00335334"/>
    <w:rsid w:val="0042232D"/>
    <w:rsid w:val="00903A6D"/>
    <w:rsid w:val="00AF470B"/>
    <w:rsid w:val="00B321F7"/>
    <w:rsid w:val="00C25A43"/>
    <w:rsid w:val="00C43360"/>
    <w:rsid w:val="00C65AC0"/>
    <w:rsid w:val="00F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6D9E-6A70-4473-8634-DC20739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eetkatablice1">
    <w:name w:val="Rešetka tablice1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poredtablice">
    <w:name w:val="Raspored tablice"/>
    <w:basedOn w:val="Obinatablica"/>
    <w:uiPriority w:val="99"/>
    <w:tblPr>
      <w:tblCellMar>
        <w:left w:w="0" w:type="dxa"/>
        <w:right w:w="0" w:type="dxa"/>
      </w:tblCellMar>
    </w:tblPr>
  </w:style>
  <w:style w:type="paragraph" w:customStyle="1" w:styleId="opis">
    <w:name w:val="opis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</w:p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vrtka">
    <w:name w:val="Tvrtk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odnoje">
    <w:name w:val="podnožje"/>
    <w:basedOn w:val="Normal"/>
    <w:link w:val="Znakpodnoj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odnoja">
    <w:name w:val="Znak podnožja"/>
    <w:basedOn w:val="Zadanifontodlomka"/>
    <w:link w:val="podnoje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aslova">
    <w:name w:val="Znak naslova"/>
    <w:basedOn w:val="Zadanifontodlomka"/>
    <w:link w:val="Naslov10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slova">
    <w:name w:val="Znak podnaslova"/>
    <w:basedOn w:val="Zadanifontodlomka"/>
    <w:link w:val="Podnaslov1"/>
    <w:uiPriority w:val="1"/>
    <w:rPr>
      <w:i/>
      <w:iCs/>
      <w:color w:val="FFFFFF" w:themeColor="background1"/>
      <w:sz w:val="24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Citat1">
    <w:name w:val="Citat1"/>
    <w:basedOn w:val="Normal"/>
    <w:next w:val="Normal"/>
    <w:link w:val="Znakcitata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ata">
    <w:name w:val="Znak citata"/>
    <w:basedOn w:val="Zadanifontodlomka"/>
    <w:link w:val="Cita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slova3">
    <w:name w:val="Znak naslova 3"/>
    <w:basedOn w:val="Zadanifontodlomka"/>
    <w:link w:val="naslov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Roaming\Microsoft\Templates\Bro&#353;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630BA1EAB488D860EF649098AEB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FDA0A-7D3C-4C1A-B590-4970C2D459CE}"/>
      </w:docPartPr>
      <w:docPartBody>
        <w:p w:rsidR="003B2D98" w:rsidRDefault="001B2D38" w:rsidP="001B2D38">
          <w:pPr>
            <w:pStyle w:val="CF6630BA1EAB488D860EF649098AEBF0"/>
          </w:pPr>
          <w:r>
            <w:t>[naziv tvrtke]</w:t>
          </w:r>
        </w:p>
      </w:docPartBody>
    </w:docPart>
    <w:docPart>
      <w:docPartPr>
        <w:name w:val="7A498F6D2E7B4149B451A5076B296D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C2BDAF-FDF9-4560-ABDA-BD722F0D0831}"/>
      </w:docPartPr>
      <w:docPartBody>
        <w:p w:rsidR="003B2D98" w:rsidRDefault="001B2D38" w:rsidP="001B2D38">
          <w:pPr>
            <w:pStyle w:val="7A498F6D2E7B4149B451A5076B296DAF"/>
          </w:pPr>
          <w: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DE"/>
    <w:rsid w:val="001B2D38"/>
    <w:rsid w:val="003B2D98"/>
    <w:rsid w:val="00890B18"/>
    <w:rsid w:val="009612DE"/>
    <w:rsid w:val="00B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0CC9FA23F1B4AA696FC3ACDC1B19E6A">
    <w:name w:val="80CC9FA23F1B4AA696FC3ACDC1B19E6A"/>
  </w:style>
  <w:style w:type="paragraph" w:customStyle="1" w:styleId="CF6630BA1EAB488D860EF649098AEBF0">
    <w:name w:val="CF6630BA1EAB488D860EF649098AEBF0"/>
    <w:rsid w:val="001B2D38"/>
  </w:style>
  <w:style w:type="paragraph" w:customStyle="1" w:styleId="7A498F6D2E7B4149B451A5076B296DAF">
    <w:name w:val="7A498F6D2E7B4149B451A5076B296DAF"/>
    <w:rsid w:val="001B2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1519-366A-4CDB-8526-CAE5DDC0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6B03-9EBF-49BE-9B7D-1EDC838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Kako protiv opasnosti na društvenim mrežama?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ucenik3</dc:creator>
  <cp:keywords/>
  <cp:lastModifiedBy>Milka</cp:lastModifiedBy>
  <cp:revision>4</cp:revision>
  <dcterms:created xsi:type="dcterms:W3CDTF">2016-02-11T14:20:00Z</dcterms:created>
  <dcterms:modified xsi:type="dcterms:W3CDTF">2016-02-20T17:14:00Z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