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tablice"/>
        <w:tblpPr w:leftFromText="180" w:rightFromText="180" w:horzAnchor="margin" w:tblpY="-728"/>
        <w:tblW w:w="0" w:type="auto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321F7" w:rsidRPr="00217819" w:rsidTr="0075617B">
        <w:trPr>
          <w:trHeight w:hRule="exact" w:val="10800"/>
        </w:trPr>
        <w:tc>
          <w:tcPr>
            <w:tcW w:w="3840" w:type="dxa"/>
          </w:tcPr>
          <w:p w:rsidR="00B321F7" w:rsidRPr="00217819" w:rsidRDefault="00C65AC0" w:rsidP="0075617B">
            <w:pPr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drawing>
                <wp:inline distT="0" distB="0" distL="0" distR="0" wp14:anchorId="6B9A29D4" wp14:editId="14439697">
                  <wp:extent cx="2742994" cy="2112579"/>
                  <wp:effectExtent l="0" t="0" r="635" b="254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73" cy="217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1F7" w:rsidRPr="00217819" w:rsidRDefault="00B321F7" w:rsidP="0075617B">
            <w:pPr>
              <w:pStyle w:val="opis"/>
              <w:rPr>
                <w:lang w:val="hr-HR"/>
              </w:rPr>
            </w:pPr>
          </w:p>
          <w:p w:rsidR="00B321F7" w:rsidRDefault="00CA74E4" w:rsidP="00843CDB">
            <w:pPr>
              <w:pStyle w:val="naslov2"/>
              <w:rPr>
                <w:color w:val="C00000"/>
                <w:sz w:val="32"/>
                <w:szCs w:val="32"/>
                <w:lang w:val="hr-HR"/>
              </w:rPr>
            </w:pPr>
            <w:r>
              <w:rPr>
                <w:color w:val="C00000"/>
                <w:sz w:val="32"/>
                <w:szCs w:val="32"/>
                <w:lang w:val="hr-HR"/>
              </w:rPr>
              <w:t>Što napraviti ako dobijete zahtjev za prijateljstvom od nepoznate osobe?</w:t>
            </w:r>
          </w:p>
          <w:p w:rsidR="00CA74E4" w:rsidRDefault="00CA74E4" w:rsidP="00CA74E4">
            <w:pPr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-NE slati svoje osobne podatke</w:t>
            </w:r>
          </w:p>
          <w:p w:rsidR="00CA74E4" w:rsidRDefault="00CA74E4" w:rsidP="00CA74E4">
            <w:pPr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-NE slati svoje ili tuđe slike</w:t>
            </w:r>
          </w:p>
          <w:p w:rsidR="00CA74E4" w:rsidRDefault="00CA74E4" w:rsidP="00CA74E4">
            <w:pPr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-NE odgovarati porukom</w:t>
            </w:r>
          </w:p>
          <w:p w:rsidR="00CA74E4" w:rsidRPr="00CA74E4" w:rsidRDefault="00CA74E4" w:rsidP="00CA74E4">
            <w:pPr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-Zahtjev odmah izbrisati</w:t>
            </w:r>
          </w:p>
        </w:tc>
        <w:tc>
          <w:tcPr>
            <w:tcW w:w="713" w:type="dxa"/>
          </w:tcPr>
          <w:p w:rsidR="00CA74E4" w:rsidRDefault="00CA74E4" w:rsidP="00CA74E4">
            <w:pPr>
              <w:rPr>
                <w:lang w:val="hr-HR"/>
              </w:rPr>
            </w:pPr>
          </w:p>
          <w:p w:rsidR="00B321F7" w:rsidRPr="00CA74E4" w:rsidRDefault="00B321F7" w:rsidP="00CA74E4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3843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321F7" w:rsidRPr="00217819">
              <w:trPr>
                <w:trHeight w:hRule="exact" w:val="7920"/>
              </w:trPr>
              <w:tc>
                <w:tcPr>
                  <w:tcW w:w="5000" w:type="pct"/>
                </w:tcPr>
                <w:p w:rsidR="00CA74E4" w:rsidRDefault="00843CDB" w:rsidP="00CA74E4">
                  <w:pPr>
                    <w:pStyle w:val="naslov1"/>
                    <w:framePr w:hSpace="180" w:wrap="around" w:hAnchor="margin" w:y="-728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Što napraviti ako doživite internetsko nasilje? </w:t>
                  </w:r>
                </w:p>
                <w:p w:rsidR="00CA74E4" w:rsidRDefault="00CA74E4" w:rsidP="00CA74E4">
                  <w:pPr>
                    <w:framePr w:hSpace="180" w:wrap="around" w:hAnchor="margin" w:y="-728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-NE napraviti lažni identitet</w:t>
                  </w:r>
                </w:p>
                <w:p w:rsidR="00CA74E4" w:rsidRDefault="00CA74E4" w:rsidP="00CA74E4">
                  <w:pPr>
                    <w:framePr w:hSpace="180" w:wrap="around" w:hAnchor="margin" w:y="-728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-Reći to roditelju</w:t>
                  </w:r>
                </w:p>
                <w:p w:rsidR="00CA74E4" w:rsidRDefault="00CA74E4" w:rsidP="00CA74E4">
                  <w:pPr>
                    <w:framePr w:hSpace="180" w:wrap="around" w:hAnchor="margin" w:y="-728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-NE vrijeđati tu osobu</w:t>
                  </w:r>
                </w:p>
                <w:p w:rsidR="00D87A9F" w:rsidRDefault="00CA74E4" w:rsidP="00CA74E4">
                  <w:pPr>
                    <w:framePr w:hSpace="180" w:wrap="around" w:hAnchor="margin" w:y="-728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-Ako vas osoba ne prestaje vrijeđat izbrišite ju s liste prijatelja</w:t>
                  </w:r>
                </w:p>
                <w:p w:rsidR="00D87A9F" w:rsidRDefault="00D87A9F" w:rsidP="00D87A9F">
                  <w:pPr>
                    <w:rPr>
                      <w:sz w:val="28"/>
                      <w:szCs w:val="28"/>
                      <w:lang w:val="hr-HR"/>
                    </w:rPr>
                  </w:pPr>
                </w:p>
                <w:p w:rsidR="00D87A9F" w:rsidRPr="00D87A9F" w:rsidRDefault="00D87A9F" w:rsidP="00D87A9F">
                  <w:pPr>
                    <w:rPr>
                      <w:color w:val="C00000"/>
                      <w:sz w:val="32"/>
                      <w:szCs w:val="32"/>
                      <w:lang w:val="hr-HR"/>
                    </w:rPr>
                  </w:pPr>
                  <w:r w:rsidRPr="00D87A9F">
                    <w:rPr>
                      <w:color w:val="C00000"/>
                      <w:sz w:val="32"/>
                      <w:szCs w:val="32"/>
                      <w:lang w:val="hr-HR"/>
                    </w:rPr>
                    <w:t>Kako se treba ponašati na društvenim mrežama?</w:t>
                  </w:r>
                </w:p>
                <w:p w:rsidR="00D87A9F" w:rsidRDefault="00D87A9F" w:rsidP="00D87A9F">
                  <w:pPr>
                    <w:rPr>
                      <w:color w:val="000000" w:themeColor="text1"/>
                      <w:sz w:val="32"/>
                      <w:szCs w:val="32"/>
                      <w:lang w:val="hr-HR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  <w:lang w:val="hr-HR"/>
                    </w:rPr>
                    <w:t>-Izbjeći svaku vrstu nasilja</w:t>
                  </w:r>
                </w:p>
                <w:p w:rsidR="00D87A9F" w:rsidRDefault="00D87A9F" w:rsidP="00D87A9F">
                  <w:pPr>
                    <w:rPr>
                      <w:color w:val="000000" w:themeColor="text1"/>
                      <w:sz w:val="32"/>
                      <w:szCs w:val="32"/>
                      <w:lang w:val="hr-HR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  <w:lang w:val="hr-HR"/>
                    </w:rPr>
                    <w:t>-NE objavljivati slike neprimjerenog sadržaja</w:t>
                  </w:r>
                </w:p>
                <w:p w:rsidR="00D87A9F" w:rsidRPr="00D87A9F" w:rsidRDefault="00D87A9F" w:rsidP="00D87A9F">
                  <w:pPr>
                    <w:rPr>
                      <w:color w:val="000000" w:themeColor="text1"/>
                      <w:sz w:val="32"/>
                      <w:szCs w:val="32"/>
                      <w:lang w:val="hr-HR"/>
                    </w:rPr>
                  </w:pPr>
                </w:p>
              </w:tc>
              <w:tc>
                <w:tcPr>
                  <w:gridSpan w:val="0"/>
                </w:tcPr>
                <w:p w:rsidR="00B321F7" w:rsidRPr="00217819" w:rsidRDefault="0075617B">
                  <w:r>
                    <w:tab/>
                  </w:r>
                  <w:r w:rsidR="00843CDB">
                    <w:tab/>
                  </w:r>
                  <w:r w:rsidR="00D87A9F">
                    <w:tab/>
                  </w:r>
                  <w:r w:rsidR="00D87A9F">
                    <w:tab/>
                  </w:r>
                </w:p>
              </w:tc>
            </w:tr>
            <w:tr w:rsidR="00B321F7" w:rsidRPr="0021781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1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7"/>
                    <w:gridCol w:w="364"/>
                    <w:gridCol w:w="3178"/>
                  </w:tblGrid>
                  <w:tr w:rsidR="00B321F7" w:rsidRPr="00217819" w:rsidTr="00D87A9F">
                    <w:trPr>
                      <w:trHeight w:val="624"/>
                    </w:trPr>
                    <w:tc>
                      <w:tcPr>
                        <w:tcW w:w="1587" w:type="pct"/>
                        <w:vAlign w:val="center"/>
                      </w:tcPr>
                      <w:p w:rsidR="00B321F7" w:rsidRPr="00D87A9F" w:rsidRDefault="00D87A9F" w:rsidP="0075617B">
                        <w:pPr>
                          <w:pStyle w:val="Bezrazmaka"/>
                          <w:framePr w:hSpace="180" w:wrap="around" w:hAnchor="margin" w:y="-728"/>
                          <w:rPr>
                            <w:sz w:val="32"/>
                            <w:szCs w:val="32"/>
                            <w:lang w:val="hr-HR"/>
                          </w:rPr>
                        </w:pPr>
                        <w:r>
                          <w:rPr>
                            <w:sz w:val="32"/>
                            <w:szCs w:val="32"/>
                            <w:lang w:val="hr-HR"/>
                          </w:rPr>
                          <w:t xml:space="preserve">Josip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  <w:lang w:val="hr-HR"/>
                          </w:rPr>
                          <w:t>Lešić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  <w:lang w:val="hr-HR"/>
                          </w:rPr>
                          <w:t>, 8.b</w:t>
                        </w:r>
                      </w:p>
                    </w:tc>
                    <w:tc>
                      <w:tcPr>
                        <w:tcW w:w="351" w:type="pct"/>
                      </w:tcPr>
                      <w:p w:rsidR="00B321F7" w:rsidRPr="00217819" w:rsidRDefault="00B321F7" w:rsidP="0075617B">
                        <w:pPr>
                          <w:framePr w:hSpace="180" w:wrap="around" w:hAnchor="margin" w:y="-728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3062" w:type="pct"/>
                      </w:tcPr>
                      <w:p w:rsidR="00B321F7" w:rsidRPr="00217819" w:rsidRDefault="00B321F7" w:rsidP="0075617B">
                        <w:pPr>
                          <w:pStyle w:val="podnoje"/>
                          <w:framePr w:hSpace="180" w:wrap="around" w:hAnchor="margin" w:y="-728"/>
                          <w:rPr>
                            <w:lang w:val="hr-HR"/>
                          </w:rPr>
                        </w:pPr>
                      </w:p>
                    </w:tc>
                  </w:tr>
                </w:tbl>
                <w:p w:rsidR="00B321F7" w:rsidRPr="00217819" w:rsidRDefault="00B321F7" w:rsidP="0075617B">
                  <w:pPr>
                    <w:framePr w:hSpace="180" w:wrap="around" w:hAnchor="margin" w:y="-728"/>
                    <w:rPr>
                      <w:lang w:val="hr-HR"/>
                    </w:rPr>
                  </w:pPr>
                </w:p>
              </w:tc>
            </w:tr>
          </w:tbl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3851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B321F7" w:rsidRPr="00217819">
              <w:trPr>
                <w:trHeight w:hRule="exact" w:val="5760"/>
              </w:trPr>
              <w:tc>
                <w:tcPr>
                  <w:tcW w:w="5000" w:type="pct"/>
                </w:tcPr>
                <w:p w:rsidR="00B321F7" w:rsidRPr="00217819" w:rsidRDefault="00C65AC0" w:rsidP="0075617B">
                  <w:pPr>
                    <w:framePr w:hSpace="180" w:wrap="around" w:hAnchor="margin" w:y="-728"/>
                    <w:rPr>
                      <w:lang w:val="hr-HR"/>
                    </w:rPr>
                  </w:pPr>
                  <w:r w:rsidRPr="00217819">
                    <w:rPr>
                      <w:noProof/>
                      <w:lang w:val="hr-HR" w:eastAsia="hr-HR"/>
                    </w:rPr>
                    <w:drawing>
                      <wp:inline distT="0" distB="0" distL="0" distR="0" wp14:anchorId="6DD49CA8" wp14:editId="108ABD10">
                        <wp:extent cx="2441448" cy="2912444"/>
                        <wp:effectExtent l="0" t="0" r="0" b="254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448" cy="29124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1F7" w:rsidRPr="00217819" w:rsidRDefault="00B321F7" w:rsidP="0075617B">
                  <w:pPr>
                    <w:framePr w:hSpace="180" w:wrap="around" w:hAnchor="margin" w:y="-728"/>
                    <w:rPr>
                      <w:lang w:val="hr-HR"/>
                    </w:rPr>
                  </w:pPr>
                </w:p>
              </w:tc>
            </w:tr>
            <w:tr w:rsidR="00B321F7" w:rsidRPr="00217819">
              <w:trPr>
                <w:trHeight w:hRule="exact" w:val="360"/>
              </w:trPr>
              <w:tc>
                <w:tcPr>
                  <w:tcW w:w="5000" w:type="pct"/>
                </w:tcPr>
                <w:p w:rsidR="00B321F7" w:rsidRPr="00217819" w:rsidRDefault="00B321F7" w:rsidP="0075617B">
                  <w:pPr>
                    <w:framePr w:hSpace="180" w:wrap="around" w:hAnchor="margin" w:y="-728"/>
                    <w:rPr>
                      <w:lang w:val="hr-HR"/>
                    </w:rPr>
                  </w:pPr>
                </w:p>
              </w:tc>
            </w:tr>
            <w:tr w:rsidR="00B321F7" w:rsidRPr="00217819">
              <w:trPr>
                <w:trHeight w:hRule="exact" w:val="3240"/>
              </w:trPr>
              <w:sdt>
                <w:sdtPr>
                  <w:rPr>
                    <w:lang w:val="hr-HR"/>
                  </w:rPr>
                  <w:alias w:val="Tvrtka"/>
                  <w:tag w:val=""/>
                  <w:id w:val="1274751255"/>
                  <w:placeholder>
                    <w:docPart w:val="1D152E87B5CB427BB2B1059A9628733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B321F7" w:rsidRPr="00217819" w:rsidRDefault="00EA7AC1" w:rsidP="0075617B">
                      <w:pPr>
                        <w:pStyle w:val="Naslov10"/>
                        <w:framePr w:hSpace="180" w:wrap="around" w:hAnchor="margin" w:y="-728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Sigurni na internetu</w:t>
                      </w:r>
                    </w:p>
                  </w:tc>
                </w:sdtContent>
              </w:sdt>
            </w:tr>
            <w:tr w:rsidR="00B321F7" w:rsidRPr="00217819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B321F7" w:rsidRPr="00217819" w:rsidRDefault="00B321F7" w:rsidP="0075617B">
                  <w:pPr>
                    <w:pStyle w:val="Podnaslov1"/>
                    <w:framePr w:hSpace="180" w:wrap="around" w:hAnchor="margin" w:y="-728"/>
                    <w:rPr>
                      <w:lang w:val="hr-HR"/>
                    </w:rPr>
                  </w:pPr>
                </w:p>
              </w:tc>
            </w:tr>
          </w:tbl>
          <w:p w:rsidR="00B321F7" w:rsidRPr="00217819" w:rsidRDefault="00B321F7" w:rsidP="0075617B">
            <w:pPr>
              <w:rPr>
                <w:lang w:val="hr-HR"/>
              </w:rPr>
            </w:pPr>
          </w:p>
        </w:tc>
      </w:tr>
      <w:tr w:rsidR="00B321F7" w:rsidRPr="00217819" w:rsidTr="0075617B">
        <w:trPr>
          <w:trHeight w:hRule="exact" w:val="10521"/>
        </w:trPr>
        <w:tc>
          <w:tcPr>
            <w:tcW w:w="3840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3843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 w:rsidP="0075617B">
            <w:pPr>
              <w:rPr>
                <w:lang w:val="hr-HR"/>
              </w:rPr>
            </w:pPr>
          </w:p>
        </w:tc>
        <w:tc>
          <w:tcPr>
            <w:tcW w:w="3851" w:type="dxa"/>
          </w:tcPr>
          <w:p w:rsidR="00B321F7" w:rsidRPr="00217819" w:rsidRDefault="00B321F7" w:rsidP="0075617B">
            <w:pPr>
              <w:rPr>
                <w:lang w:val="hr-HR"/>
              </w:rPr>
            </w:pPr>
            <w:bookmarkStart w:id="0" w:name="_GoBack"/>
            <w:bookmarkEnd w:id="0"/>
          </w:p>
        </w:tc>
      </w:tr>
    </w:tbl>
    <w:p w:rsidR="00B321F7" w:rsidRPr="00217819" w:rsidRDefault="00B321F7">
      <w:pPr>
        <w:pStyle w:val="Bezrazmaka"/>
        <w:rPr>
          <w:lang w:val="hr-HR"/>
        </w:rPr>
      </w:pPr>
    </w:p>
    <w:sectPr w:rsidR="00B321F7" w:rsidRPr="00217819" w:rsidSect="0042232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Grafikaoznakapopis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C310741"/>
    <w:multiLevelType w:val="hybridMultilevel"/>
    <w:tmpl w:val="2996A776"/>
    <w:lvl w:ilvl="0" w:tplc="662C3E0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0F47"/>
    <w:multiLevelType w:val="hybridMultilevel"/>
    <w:tmpl w:val="806878D0"/>
    <w:lvl w:ilvl="0" w:tplc="8286ACC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1"/>
    <w:rsid w:val="00062FDD"/>
    <w:rsid w:val="001C76DA"/>
    <w:rsid w:val="00217819"/>
    <w:rsid w:val="0042232D"/>
    <w:rsid w:val="0075617B"/>
    <w:rsid w:val="00843CDB"/>
    <w:rsid w:val="00AF470B"/>
    <w:rsid w:val="00B321F7"/>
    <w:rsid w:val="00C43360"/>
    <w:rsid w:val="00C65AC0"/>
    <w:rsid w:val="00CA74E4"/>
    <w:rsid w:val="00D87A9F"/>
    <w:rsid w:val="00E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FE78-56D7-465B-8F00-8619E6E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eetkatablice1">
    <w:name w:val="Rešetka tablice1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poredtablice">
    <w:name w:val="Raspored tablice"/>
    <w:basedOn w:val="Obinatablica"/>
    <w:uiPriority w:val="99"/>
    <w:tblPr>
      <w:tblCellMar>
        <w:left w:w="0" w:type="dxa"/>
        <w:right w:w="0" w:type="dxa"/>
      </w:tblCellMar>
    </w:tblPr>
  </w:style>
  <w:style w:type="paragraph" w:customStyle="1" w:styleId="opis">
    <w:name w:val="opis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</w:p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vrtka">
    <w:name w:val="Tvrtk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odnoje">
    <w:name w:val="podnožje"/>
    <w:basedOn w:val="Normal"/>
    <w:link w:val="Znakpodnoj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odnoja">
    <w:name w:val="Znak podnožja"/>
    <w:basedOn w:val="Zadanifontodlomka"/>
    <w:link w:val="podnoje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aslova">
    <w:name w:val="Znak naslova"/>
    <w:basedOn w:val="Zadanifontodlomka"/>
    <w:link w:val="Naslov10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slova">
    <w:name w:val="Znak podnaslova"/>
    <w:basedOn w:val="Zadanifontodlomka"/>
    <w:link w:val="Podnaslov1"/>
    <w:uiPriority w:val="1"/>
    <w:rPr>
      <w:i/>
      <w:iCs/>
      <w:color w:val="FFFFFF" w:themeColor="background1"/>
      <w:sz w:val="24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Citat1">
    <w:name w:val="Citat1"/>
    <w:basedOn w:val="Normal"/>
    <w:next w:val="Normal"/>
    <w:link w:val="Znakcitata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ata">
    <w:name w:val="Znak citata"/>
    <w:basedOn w:val="Zadanifontodlomka"/>
    <w:link w:val="Cita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slova3">
    <w:name w:val="Znak naslova 3"/>
    <w:basedOn w:val="Zadanifontodlomka"/>
    <w:link w:val="naslov3"/>
    <w:uiPriority w:val="9"/>
    <w:semiHidden/>
    <w:rPr>
      <w:b/>
      <w:bCs/>
    </w:rPr>
  </w:style>
  <w:style w:type="paragraph" w:styleId="Odlomakpopisa">
    <w:name w:val="List Paragraph"/>
    <w:basedOn w:val="Normal"/>
    <w:uiPriority w:val="34"/>
    <w:unhideWhenUsed/>
    <w:qFormat/>
    <w:rsid w:val="00CA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nik1\AppData\Roaming\Microsoft\Predlo&#353;ci\Bro&#353;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52E87B5CB427BB2B1059A962873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363542-A6D1-4E3D-8E17-60C39EEF6E4C}"/>
      </w:docPartPr>
      <w:docPartBody>
        <w:p w:rsidR="00285954" w:rsidRDefault="00935963">
          <w:pPr>
            <w:pStyle w:val="1D152E87B5CB427BB2B1059A96287331"/>
          </w:pPr>
          <w: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63"/>
    <w:rsid w:val="00285954"/>
    <w:rsid w:val="006B406A"/>
    <w:rsid w:val="009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D152E87B5CB427BB2B1059A96287331">
    <w:name w:val="1D152E87B5CB427BB2B1059A9628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1519-366A-4CDB-8526-CAE5DDC0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D21C-7FF5-470E-A738-AF0E9FFE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Sigurni na internetu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ucenik1</dc:creator>
  <cp:keywords/>
  <cp:lastModifiedBy>ucenik1</cp:lastModifiedBy>
  <cp:revision>3</cp:revision>
  <dcterms:created xsi:type="dcterms:W3CDTF">2016-02-11T14:21:00Z</dcterms:created>
  <dcterms:modified xsi:type="dcterms:W3CDTF">2016-02-18T14:40:00Z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