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asporedtablice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696"/>
        <w:gridCol w:w="37"/>
        <w:gridCol w:w="4536"/>
        <w:gridCol w:w="720"/>
        <w:gridCol w:w="720"/>
        <w:gridCol w:w="3851"/>
      </w:tblGrid>
      <w:tr w:rsidR="00B321F7" w:rsidRPr="00217819" w:rsidTr="00167A75">
        <w:trPr>
          <w:trHeight w:hRule="exact" w:val="10800"/>
          <w:jc w:val="center"/>
        </w:trPr>
        <w:tc>
          <w:tcPr>
            <w:tcW w:w="3840" w:type="dxa"/>
          </w:tcPr>
          <w:p w:rsidR="00B321F7" w:rsidRPr="00191C9E" w:rsidRDefault="00C65AC0" w:rsidP="00191C9E">
            <w:pPr>
              <w:rPr>
                <w:lang w:val="hr-HR"/>
              </w:rPr>
            </w:pPr>
            <w:r w:rsidRPr="00217819">
              <w:rPr>
                <w:noProof/>
                <w:lang w:val="hr-HR" w:eastAsia="hr-HR"/>
              </w:rPr>
              <w:drawing>
                <wp:inline distT="0" distB="0" distL="0" distR="0" wp14:anchorId="721DC3DB" wp14:editId="7AEFACA7">
                  <wp:extent cx="2562479" cy="1809750"/>
                  <wp:effectExtent l="0" t="0" r="9525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allBusinessBrochure_Back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0637" cy="181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21F7" w:rsidRPr="005A7327" w:rsidRDefault="005A7327" w:rsidP="005A7327">
            <w:pPr>
              <w:pStyle w:val="Grafikaoznakapopisa"/>
              <w:numPr>
                <w:ilvl w:val="0"/>
                <w:numId w:val="0"/>
              </w:numPr>
              <w:ind w:left="288" w:hanging="288"/>
              <w:rPr>
                <w:rFonts w:ascii="Agency FB" w:hAnsi="Agency FB"/>
                <w:b/>
                <w:sz w:val="32"/>
                <w:szCs w:val="32"/>
                <w:lang w:val="hr-HR"/>
              </w:rPr>
            </w:pPr>
            <w:r>
              <w:rPr>
                <w:rFonts w:ascii="Agency FB" w:hAnsi="Agency FB"/>
                <w:sz w:val="24"/>
                <w:szCs w:val="24"/>
                <w:lang w:val="hr-HR"/>
              </w:rPr>
              <w:t xml:space="preserve">   </w:t>
            </w:r>
            <w:r w:rsidRPr="005A7327">
              <w:rPr>
                <w:rFonts w:ascii="Agency FB" w:hAnsi="Agency FB"/>
                <w:b/>
                <w:sz w:val="32"/>
                <w:szCs w:val="32"/>
                <w:lang w:val="hr-HR"/>
              </w:rPr>
              <w:t>Savjeti za sigurnost na internetu :</w:t>
            </w:r>
          </w:p>
          <w:p w:rsidR="005A7327" w:rsidRPr="00167A75" w:rsidRDefault="005A7327" w:rsidP="005A7327">
            <w:pPr>
              <w:pStyle w:val="Grafikaoznakapopisa"/>
              <w:numPr>
                <w:ilvl w:val="0"/>
                <w:numId w:val="11"/>
              </w:numPr>
              <w:rPr>
                <w:rFonts w:ascii="Agency FB" w:hAnsi="Agency FB"/>
                <w:sz w:val="32"/>
                <w:szCs w:val="32"/>
                <w:lang w:val="hr-HR"/>
              </w:rPr>
            </w:pPr>
            <w:r w:rsidRPr="00167A75">
              <w:rPr>
                <w:rFonts w:ascii="Agency FB" w:hAnsi="Agency FB"/>
                <w:sz w:val="32"/>
                <w:szCs w:val="32"/>
                <w:lang w:val="hr-HR"/>
              </w:rPr>
              <w:t>Ne prihva</w:t>
            </w:r>
            <w:r w:rsidRPr="00167A75">
              <w:rPr>
                <w:rFonts w:ascii="Calibri" w:hAnsi="Calibri" w:cs="Calibri"/>
                <w:sz w:val="32"/>
                <w:szCs w:val="32"/>
                <w:lang w:val="hr-HR"/>
              </w:rPr>
              <w:t>ć</w:t>
            </w:r>
            <w:r w:rsidRPr="00167A75">
              <w:rPr>
                <w:rFonts w:ascii="Agency FB" w:hAnsi="Agency FB"/>
                <w:sz w:val="32"/>
                <w:szCs w:val="32"/>
                <w:lang w:val="hr-HR"/>
              </w:rPr>
              <w:t>aj zahtjeve za prijateljstvo nepoznatim.</w:t>
            </w:r>
          </w:p>
          <w:p w:rsidR="005A7327" w:rsidRPr="00167A75" w:rsidRDefault="005A7327" w:rsidP="005A7327">
            <w:pPr>
              <w:pStyle w:val="Grafikaoznakapopisa"/>
              <w:numPr>
                <w:ilvl w:val="0"/>
                <w:numId w:val="11"/>
              </w:numPr>
              <w:rPr>
                <w:rFonts w:ascii="Agency FB" w:hAnsi="Agency FB"/>
                <w:sz w:val="32"/>
                <w:szCs w:val="32"/>
                <w:lang w:val="hr-HR"/>
              </w:rPr>
            </w:pPr>
            <w:r w:rsidRPr="00167A75">
              <w:rPr>
                <w:rFonts w:ascii="Agency FB" w:hAnsi="Agency FB"/>
                <w:sz w:val="32"/>
                <w:szCs w:val="32"/>
                <w:lang w:val="hr-HR"/>
              </w:rPr>
              <w:t>Nemoj nikada vrije</w:t>
            </w:r>
            <w:r w:rsidRPr="00167A75">
              <w:rPr>
                <w:rFonts w:ascii="Calibri" w:hAnsi="Calibri" w:cs="Calibri"/>
                <w:sz w:val="32"/>
                <w:szCs w:val="32"/>
                <w:lang w:val="hr-HR"/>
              </w:rPr>
              <w:t>đ</w:t>
            </w:r>
            <w:r w:rsidRPr="00167A75">
              <w:rPr>
                <w:rFonts w:ascii="Agency FB" w:hAnsi="Agency FB"/>
                <w:sz w:val="32"/>
                <w:szCs w:val="32"/>
                <w:lang w:val="hr-HR"/>
              </w:rPr>
              <w:t>ati druge preko interneta.</w:t>
            </w:r>
          </w:p>
          <w:p w:rsidR="005A7327" w:rsidRPr="00167A75" w:rsidRDefault="005A7327" w:rsidP="005A7327">
            <w:pPr>
              <w:pStyle w:val="Grafikaoznakapopisa"/>
              <w:numPr>
                <w:ilvl w:val="0"/>
                <w:numId w:val="11"/>
              </w:numPr>
              <w:rPr>
                <w:rFonts w:ascii="Agency FB" w:hAnsi="Agency FB"/>
                <w:sz w:val="32"/>
                <w:szCs w:val="32"/>
                <w:lang w:val="hr-HR"/>
              </w:rPr>
            </w:pPr>
            <w:r w:rsidRPr="00167A75">
              <w:rPr>
                <w:rFonts w:ascii="Agency FB" w:hAnsi="Agency FB"/>
                <w:sz w:val="32"/>
                <w:szCs w:val="32"/>
                <w:lang w:val="hr-HR"/>
              </w:rPr>
              <w:t>Objavljuj samo svoje ime i prezime, ništa drugo.</w:t>
            </w:r>
          </w:p>
          <w:p w:rsidR="005A7327" w:rsidRPr="00167A75" w:rsidRDefault="005A7327" w:rsidP="005A7327">
            <w:pPr>
              <w:pStyle w:val="Grafikaoznakapopisa"/>
              <w:numPr>
                <w:ilvl w:val="0"/>
                <w:numId w:val="11"/>
              </w:numPr>
              <w:rPr>
                <w:rFonts w:ascii="Agency FB" w:hAnsi="Agency FB"/>
                <w:sz w:val="32"/>
                <w:szCs w:val="32"/>
                <w:lang w:val="hr-HR"/>
              </w:rPr>
            </w:pPr>
            <w:r w:rsidRPr="00167A75">
              <w:rPr>
                <w:rFonts w:ascii="Agency FB" w:hAnsi="Agency FB"/>
                <w:sz w:val="32"/>
                <w:szCs w:val="32"/>
                <w:lang w:val="hr-HR"/>
              </w:rPr>
              <w:t>Objavljuj samo primjerene sadržaje.</w:t>
            </w:r>
          </w:p>
          <w:p w:rsidR="005A7327" w:rsidRPr="005A7327" w:rsidRDefault="005A7327" w:rsidP="005A7327">
            <w:pPr>
              <w:pStyle w:val="Grafikaoznakapopisa"/>
              <w:numPr>
                <w:ilvl w:val="0"/>
                <w:numId w:val="11"/>
              </w:numPr>
              <w:rPr>
                <w:sz w:val="28"/>
                <w:szCs w:val="28"/>
                <w:lang w:val="hr-HR"/>
              </w:rPr>
            </w:pPr>
            <w:r w:rsidRPr="00167A75">
              <w:rPr>
                <w:rFonts w:ascii="Agency FB" w:hAnsi="Agency FB"/>
                <w:sz w:val="32"/>
                <w:szCs w:val="32"/>
                <w:lang w:val="hr-HR"/>
              </w:rPr>
              <w:t>Ako ste žrt</w:t>
            </w:r>
            <w:r w:rsidR="00191C9E">
              <w:rPr>
                <w:rFonts w:ascii="Agency FB" w:hAnsi="Agency FB"/>
                <w:sz w:val="32"/>
                <w:szCs w:val="32"/>
                <w:lang w:val="hr-HR"/>
              </w:rPr>
              <w:t xml:space="preserve">va </w:t>
            </w:r>
            <w:proofErr w:type="spellStart"/>
            <w:r w:rsidR="00191C9E">
              <w:rPr>
                <w:rFonts w:ascii="Agency FB" w:hAnsi="Agency FB"/>
                <w:sz w:val="32"/>
                <w:szCs w:val="32"/>
                <w:lang w:val="hr-HR"/>
              </w:rPr>
              <w:t>cyberbullynga</w:t>
            </w:r>
            <w:proofErr w:type="spellEnd"/>
            <w:r w:rsidR="00191C9E">
              <w:rPr>
                <w:rFonts w:ascii="Agency FB" w:hAnsi="Agency FB"/>
                <w:sz w:val="32"/>
                <w:szCs w:val="32"/>
                <w:lang w:val="hr-HR"/>
              </w:rPr>
              <w:t xml:space="preserve"> razgovarajte s</w:t>
            </w:r>
            <w:bookmarkStart w:id="0" w:name="_GoBack"/>
            <w:bookmarkEnd w:id="0"/>
            <w:r w:rsidRPr="00167A75">
              <w:rPr>
                <w:rFonts w:ascii="Agency FB" w:hAnsi="Agency FB"/>
                <w:sz w:val="32"/>
                <w:szCs w:val="32"/>
                <w:lang w:val="hr-HR"/>
              </w:rPr>
              <w:t xml:space="preserve"> roditeljima, ne uzvra</w:t>
            </w:r>
            <w:r w:rsidR="00036CF9">
              <w:rPr>
                <w:rFonts w:ascii="Calibri" w:hAnsi="Calibri" w:cs="Calibri"/>
                <w:sz w:val="32"/>
                <w:szCs w:val="32"/>
                <w:lang w:val="hr-HR"/>
              </w:rPr>
              <w:t>ć</w:t>
            </w:r>
            <w:r w:rsidRPr="00167A75">
              <w:rPr>
                <w:rFonts w:ascii="Agency FB" w:hAnsi="Agency FB"/>
                <w:sz w:val="32"/>
                <w:szCs w:val="32"/>
                <w:lang w:val="hr-HR"/>
              </w:rPr>
              <w:t xml:space="preserve">ajte </w:t>
            </w:r>
            <w:r w:rsidR="00167A75" w:rsidRPr="00167A75">
              <w:rPr>
                <w:rFonts w:ascii="Agency FB" w:hAnsi="Agency FB"/>
                <w:sz w:val="32"/>
                <w:szCs w:val="32"/>
                <w:lang w:val="hr-HR"/>
              </w:rPr>
              <w:t>nasilnim na</w:t>
            </w:r>
            <w:r w:rsidR="00167A75" w:rsidRPr="00167A75">
              <w:rPr>
                <w:rFonts w:ascii="Calibri" w:hAnsi="Calibri" w:cs="Calibri"/>
                <w:sz w:val="32"/>
                <w:szCs w:val="32"/>
                <w:lang w:val="hr-HR"/>
              </w:rPr>
              <w:t>č</w:t>
            </w:r>
            <w:r w:rsidR="00167A75" w:rsidRPr="00167A75">
              <w:rPr>
                <w:rFonts w:ascii="Agency FB" w:hAnsi="Agency FB"/>
                <w:sz w:val="32"/>
                <w:szCs w:val="32"/>
                <w:lang w:val="hr-HR"/>
              </w:rPr>
              <w:t>inom.</w:t>
            </w:r>
          </w:p>
        </w:tc>
        <w:tc>
          <w:tcPr>
            <w:tcW w:w="696" w:type="dxa"/>
          </w:tcPr>
          <w:p w:rsidR="00B321F7" w:rsidRPr="00217819" w:rsidRDefault="00B321F7">
            <w:pPr>
              <w:rPr>
                <w:lang w:val="hr-HR"/>
              </w:rPr>
            </w:pPr>
          </w:p>
        </w:tc>
        <w:tc>
          <w:tcPr>
            <w:tcW w:w="37" w:type="dxa"/>
          </w:tcPr>
          <w:p w:rsidR="00B321F7" w:rsidRPr="005A7327" w:rsidRDefault="00B321F7">
            <w:pPr>
              <w:rPr>
                <w:rFonts w:ascii="Agency FB" w:hAnsi="Agency FB"/>
                <w:lang w:val="hr-HR"/>
              </w:rPr>
            </w:pPr>
          </w:p>
        </w:tc>
        <w:tc>
          <w:tcPr>
            <w:tcW w:w="4536" w:type="dxa"/>
          </w:tcPr>
          <w:tbl>
            <w:tblPr>
              <w:tblStyle w:val="Rasporedtablic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536"/>
            </w:tblGrid>
            <w:tr w:rsidR="00B321F7" w:rsidRPr="005A7327">
              <w:trPr>
                <w:trHeight w:hRule="exact" w:val="7920"/>
              </w:trPr>
              <w:tc>
                <w:tcPr>
                  <w:tcW w:w="5000" w:type="pct"/>
                </w:tcPr>
                <w:p w:rsidR="00B321F7" w:rsidRPr="005A7327" w:rsidRDefault="007B12FA">
                  <w:pPr>
                    <w:rPr>
                      <w:rFonts w:ascii="Agency FB" w:hAnsi="Agency FB"/>
                      <w:b/>
                      <w:sz w:val="32"/>
                      <w:szCs w:val="32"/>
                      <w:lang w:val="hr-HR"/>
                    </w:rPr>
                  </w:pPr>
                  <w:r w:rsidRPr="005A7327">
                    <w:rPr>
                      <w:rFonts w:ascii="Agency FB" w:hAnsi="Agency FB"/>
                      <w:b/>
                      <w:sz w:val="32"/>
                      <w:szCs w:val="32"/>
                      <w:lang w:val="hr-HR"/>
                    </w:rPr>
                    <w:t xml:space="preserve">Ovom brošurom vam želimo dati savjete za </w:t>
                  </w:r>
                  <w:r w:rsidR="005A7327">
                    <w:rPr>
                      <w:rFonts w:ascii="Agency FB" w:hAnsi="Agency FB"/>
                      <w:b/>
                      <w:sz w:val="32"/>
                      <w:szCs w:val="32"/>
                      <w:lang w:val="hr-HR"/>
                    </w:rPr>
                    <w:t xml:space="preserve">siguran </w:t>
                  </w:r>
                  <w:r w:rsidR="00036CF9">
                    <w:rPr>
                      <w:rFonts w:ascii="Agency FB" w:hAnsi="Agency FB"/>
                      <w:b/>
                      <w:sz w:val="32"/>
                      <w:szCs w:val="32"/>
                      <w:lang w:val="hr-HR"/>
                    </w:rPr>
                    <w:t>i</w:t>
                  </w:r>
                  <w:r w:rsidRPr="005A7327">
                    <w:rPr>
                      <w:rFonts w:ascii="Agency FB" w:hAnsi="Agency FB"/>
                      <w:b/>
                      <w:sz w:val="32"/>
                      <w:szCs w:val="32"/>
                      <w:lang w:val="hr-HR"/>
                    </w:rPr>
                    <w:t>nternet.</w:t>
                  </w:r>
                </w:p>
                <w:p w:rsidR="005A7327" w:rsidRPr="005A7327" w:rsidRDefault="00191C9E">
                  <w:pPr>
                    <w:rPr>
                      <w:rFonts w:ascii="Agency FB" w:hAnsi="Agency FB"/>
                      <w:sz w:val="32"/>
                      <w:szCs w:val="32"/>
                      <w:lang w:val="hr-HR"/>
                    </w:rPr>
                  </w:pPr>
                  <w:r>
                    <w:rPr>
                      <w:rFonts w:ascii="Agency FB" w:hAnsi="Agency FB"/>
                      <w:sz w:val="32"/>
                      <w:szCs w:val="32"/>
                      <w:lang w:val="hr-HR"/>
                    </w:rPr>
                    <w:t>Svatko zna da je i</w:t>
                  </w:r>
                  <w:r w:rsidR="007B12FA" w:rsidRPr="005A7327">
                    <w:rPr>
                      <w:rFonts w:ascii="Agency FB" w:hAnsi="Agency FB"/>
                      <w:sz w:val="32"/>
                      <w:szCs w:val="32"/>
                      <w:lang w:val="hr-HR"/>
                    </w:rPr>
                    <w:t>nternet jako koristan i prakti</w:t>
                  </w:r>
                  <w:r w:rsidR="007B12FA" w:rsidRPr="005A7327">
                    <w:rPr>
                      <w:rFonts w:ascii="Calibri" w:hAnsi="Calibri" w:cs="Calibri"/>
                      <w:sz w:val="32"/>
                      <w:szCs w:val="32"/>
                      <w:lang w:val="hr-HR"/>
                    </w:rPr>
                    <w:t>č</w:t>
                  </w:r>
                  <w:r w:rsidR="007B12FA" w:rsidRPr="005A7327">
                    <w:rPr>
                      <w:rFonts w:ascii="Agency FB" w:hAnsi="Agency FB"/>
                      <w:sz w:val="32"/>
                      <w:szCs w:val="32"/>
                      <w:lang w:val="hr-HR"/>
                    </w:rPr>
                    <w:t xml:space="preserve">an, ali malo ljudi zna da </w:t>
                  </w:r>
                  <w:r w:rsidR="00036CF9">
                    <w:rPr>
                      <w:rFonts w:ascii="Agency FB" w:hAnsi="Agency FB"/>
                      <w:sz w:val="32"/>
                      <w:szCs w:val="32"/>
                      <w:lang w:val="hr-HR"/>
                    </w:rPr>
                    <w:t>i</w:t>
                  </w:r>
                  <w:r w:rsidR="007B12FA" w:rsidRPr="005A7327">
                    <w:rPr>
                      <w:rFonts w:ascii="Agency FB" w:hAnsi="Agency FB"/>
                      <w:sz w:val="32"/>
                      <w:szCs w:val="32"/>
                      <w:lang w:val="hr-HR"/>
                    </w:rPr>
                    <w:t>nternet ima i svoje loše strane.</w:t>
                  </w:r>
                </w:p>
                <w:p w:rsidR="005A7327" w:rsidRPr="005A7327" w:rsidRDefault="007B12FA">
                  <w:pPr>
                    <w:rPr>
                      <w:rFonts w:ascii="Agency FB" w:hAnsi="Agency FB"/>
                      <w:sz w:val="32"/>
                      <w:szCs w:val="32"/>
                      <w:lang w:val="hr-HR"/>
                    </w:rPr>
                  </w:pPr>
                  <w:r w:rsidRPr="005A7327">
                    <w:rPr>
                      <w:rFonts w:ascii="Agency FB" w:hAnsi="Agency FB"/>
                      <w:sz w:val="32"/>
                      <w:szCs w:val="32"/>
                      <w:lang w:val="hr-HR"/>
                    </w:rPr>
                    <w:t xml:space="preserve"> To su npr. </w:t>
                  </w:r>
                  <w:proofErr w:type="spellStart"/>
                  <w:r w:rsidR="00167A75">
                    <w:rPr>
                      <w:rFonts w:ascii="Agency FB" w:hAnsi="Agency FB"/>
                      <w:sz w:val="32"/>
                      <w:szCs w:val="32"/>
                      <w:lang w:val="hr-HR"/>
                    </w:rPr>
                    <w:t>c</w:t>
                  </w:r>
                  <w:r w:rsidRPr="005A7327">
                    <w:rPr>
                      <w:rFonts w:ascii="Agency FB" w:hAnsi="Agency FB"/>
                      <w:sz w:val="32"/>
                      <w:szCs w:val="32"/>
                      <w:lang w:val="hr-HR"/>
                    </w:rPr>
                    <w:t>yberbullyng</w:t>
                  </w:r>
                  <w:proofErr w:type="spellEnd"/>
                  <w:r w:rsidRPr="005A7327">
                    <w:rPr>
                      <w:rFonts w:ascii="Agency FB" w:hAnsi="Agency FB"/>
                      <w:sz w:val="32"/>
                      <w:szCs w:val="32"/>
                      <w:lang w:val="hr-HR"/>
                    </w:rPr>
                    <w:t xml:space="preserve">, </w:t>
                  </w:r>
                  <w:proofErr w:type="spellStart"/>
                  <w:r w:rsidRPr="005A7327">
                    <w:rPr>
                      <w:rFonts w:ascii="Agency FB" w:hAnsi="Agency FB"/>
                      <w:sz w:val="32"/>
                      <w:szCs w:val="32"/>
                      <w:lang w:val="hr-HR"/>
                    </w:rPr>
                    <w:t>hakiranje</w:t>
                  </w:r>
                  <w:proofErr w:type="spellEnd"/>
                  <w:r w:rsidRPr="005A7327">
                    <w:rPr>
                      <w:rFonts w:ascii="Agency FB" w:hAnsi="Agency FB"/>
                      <w:sz w:val="32"/>
                      <w:szCs w:val="32"/>
                      <w:lang w:val="hr-HR"/>
                    </w:rPr>
                    <w:t xml:space="preserve"> tu</w:t>
                  </w:r>
                  <w:r w:rsidRPr="005A7327">
                    <w:rPr>
                      <w:rFonts w:ascii="Calibri" w:hAnsi="Calibri" w:cs="Calibri"/>
                      <w:sz w:val="32"/>
                      <w:szCs w:val="32"/>
                      <w:lang w:val="hr-HR"/>
                    </w:rPr>
                    <w:t>đ</w:t>
                  </w:r>
                  <w:r w:rsidRPr="005A7327">
                    <w:rPr>
                      <w:rFonts w:ascii="Agency FB" w:hAnsi="Agency FB"/>
                      <w:sz w:val="32"/>
                      <w:szCs w:val="32"/>
                      <w:lang w:val="hr-HR"/>
                    </w:rPr>
                    <w:t>ih ra</w:t>
                  </w:r>
                  <w:r w:rsidRPr="005A7327">
                    <w:rPr>
                      <w:rFonts w:ascii="Calibri" w:hAnsi="Calibri" w:cs="Calibri"/>
                      <w:sz w:val="32"/>
                      <w:szCs w:val="32"/>
                      <w:lang w:val="hr-HR"/>
                    </w:rPr>
                    <w:t>č</w:t>
                  </w:r>
                  <w:r w:rsidRPr="005A7327">
                    <w:rPr>
                      <w:rFonts w:ascii="Agency FB" w:hAnsi="Agency FB"/>
                      <w:sz w:val="32"/>
                      <w:szCs w:val="32"/>
                      <w:lang w:val="hr-HR"/>
                    </w:rPr>
                    <w:t>una i profila i mnogo sli</w:t>
                  </w:r>
                  <w:r w:rsidRPr="005A7327">
                    <w:rPr>
                      <w:rFonts w:ascii="Calibri" w:hAnsi="Calibri" w:cs="Calibri"/>
                      <w:sz w:val="32"/>
                      <w:szCs w:val="32"/>
                      <w:lang w:val="hr-HR"/>
                    </w:rPr>
                    <w:t>č</w:t>
                  </w:r>
                  <w:r w:rsidRPr="005A7327">
                    <w:rPr>
                      <w:rFonts w:ascii="Agency FB" w:hAnsi="Agency FB"/>
                      <w:sz w:val="32"/>
                      <w:szCs w:val="32"/>
                      <w:lang w:val="hr-HR"/>
                    </w:rPr>
                    <w:t>no.</w:t>
                  </w:r>
                </w:p>
                <w:p w:rsidR="007B12FA" w:rsidRPr="005A7327" w:rsidRDefault="007B12FA">
                  <w:pPr>
                    <w:rPr>
                      <w:rFonts w:ascii="Agency FB" w:hAnsi="Agency FB"/>
                      <w:sz w:val="32"/>
                      <w:szCs w:val="32"/>
                      <w:lang w:val="hr-HR"/>
                    </w:rPr>
                  </w:pPr>
                  <w:r w:rsidRPr="005A7327">
                    <w:rPr>
                      <w:rFonts w:ascii="Agency FB" w:hAnsi="Agency FB"/>
                      <w:sz w:val="32"/>
                      <w:szCs w:val="32"/>
                      <w:lang w:val="hr-HR"/>
                    </w:rPr>
                    <w:t xml:space="preserve"> Zato smo odlu</w:t>
                  </w:r>
                  <w:r w:rsidRPr="005A7327">
                    <w:rPr>
                      <w:rFonts w:ascii="Calibri" w:hAnsi="Calibri" w:cs="Calibri"/>
                      <w:sz w:val="32"/>
                      <w:szCs w:val="32"/>
                      <w:lang w:val="hr-HR"/>
                    </w:rPr>
                    <w:t>č</w:t>
                  </w:r>
                  <w:r w:rsidRPr="005A7327">
                    <w:rPr>
                      <w:rFonts w:ascii="Agency FB" w:hAnsi="Agency FB"/>
                      <w:sz w:val="32"/>
                      <w:szCs w:val="32"/>
                      <w:lang w:val="hr-HR"/>
                    </w:rPr>
                    <w:t>ili dati nekoliko savjeta kako se osigurat</w:t>
                  </w:r>
                  <w:r w:rsidR="005A7327" w:rsidRPr="005A7327">
                    <w:rPr>
                      <w:rFonts w:ascii="Agency FB" w:hAnsi="Agency FB"/>
                      <w:sz w:val="32"/>
                      <w:szCs w:val="32"/>
                      <w:lang w:val="hr-HR"/>
                    </w:rPr>
                    <w:t>i na internetu.</w:t>
                  </w:r>
                </w:p>
                <w:p w:rsidR="007B12FA" w:rsidRDefault="00167A75">
                  <w:pPr>
                    <w:rPr>
                      <w:rFonts w:ascii="Agency FB" w:hAnsi="Agency FB"/>
                      <w:sz w:val="32"/>
                      <w:szCs w:val="32"/>
                      <w:lang w:val="hr-HR"/>
                    </w:rPr>
                  </w:pPr>
                  <w:r>
                    <w:rPr>
                      <w:rFonts w:ascii="Agency FB" w:hAnsi="Agency FB"/>
                      <w:sz w:val="32"/>
                      <w:szCs w:val="32"/>
                      <w:lang w:val="hr-HR"/>
                    </w:rPr>
                    <w:t>Ako vam treba još savjet</w:t>
                  </w:r>
                  <w:r w:rsidR="00036CF9">
                    <w:rPr>
                      <w:rFonts w:ascii="Agency FB" w:hAnsi="Agency FB"/>
                      <w:sz w:val="32"/>
                      <w:szCs w:val="32"/>
                      <w:lang w:val="hr-HR"/>
                    </w:rPr>
                    <w:t>a, slobodno se javite vašim roditeljima</w:t>
                  </w:r>
                  <w:r>
                    <w:rPr>
                      <w:rFonts w:ascii="Agency FB" w:hAnsi="Agency FB"/>
                      <w:sz w:val="32"/>
                      <w:szCs w:val="32"/>
                      <w:lang w:val="hr-HR"/>
                    </w:rPr>
                    <w:t xml:space="preserve"> ili nastavniku/nastavnici iz informatike. </w:t>
                  </w:r>
                </w:p>
                <w:p w:rsidR="007B12FA" w:rsidRPr="005A7327" w:rsidRDefault="007B12FA">
                  <w:pPr>
                    <w:rPr>
                      <w:rFonts w:ascii="Agency FB" w:hAnsi="Agency FB"/>
                      <w:sz w:val="20"/>
                      <w:lang w:val="hr-HR"/>
                    </w:rPr>
                  </w:pPr>
                </w:p>
                <w:p w:rsidR="008922DE" w:rsidRPr="005A7327" w:rsidRDefault="008922DE" w:rsidP="007B12FA">
                  <w:pPr>
                    <w:rPr>
                      <w:rFonts w:ascii="Agency FB" w:hAnsi="Agency FB"/>
                      <w:sz w:val="20"/>
                      <w:lang w:val="hr-HR"/>
                    </w:rPr>
                  </w:pPr>
                </w:p>
              </w:tc>
            </w:tr>
            <w:tr w:rsidR="00B321F7" w:rsidRPr="005A7327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1"/>
                    <w:gridCol w:w="318"/>
                    <w:gridCol w:w="2777"/>
                  </w:tblGrid>
                  <w:tr w:rsidR="00B321F7" w:rsidRPr="005A7327">
                    <w:tc>
                      <w:tcPr>
                        <w:tcW w:w="1582" w:type="pct"/>
                        <w:vAlign w:val="center"/>
                      </w:tcPr>
                      <w:p w:rsidR="00B321F7" w:rsidRPr="005A7327" w:rsidRDefault="00B321F7">
                        <w:pPr>
                          <w:pStyle w:val="Bezrazmaka"/>
                          <w:rPr>
                            <w:rFonts w:ascii="Agency FB" w:hAnsi="Agency FB"/>
                            <w:lang w:val="hr-HR"/>
                          </w:rPr>
                        </w:pPr>
                      </w:p>
                    </w:tc>
                    <w:tc>
                      <w:tcPr>
                        <w:tcW w:w="350" w:type="pct"/>
                      </w:tcPr>
                      <w:p w:rsidR="00B321F7" w:rsidRPr="005A7327" w:rsidRDefault="00B321F7">
                        <w:pPr>
                          <w:rPr>
                            <w:rFonts w:ascii="Agency FB" w:hAnsi="Agency FB"/>
                            <w:lang w:val="hr-HR"/>
                          </w:rPr>
                        </w:pPr>
                      </w:p>
                    </w:tc>
                    <w:tc>
                      <w:tcPr>
                        <w:tcW w:w="3050" w:type="pct"/>
                      </w:tcPr>
                      <w:sdt>
                        <w:sdtPr>
                          <w:rPr>
                            <w:rFonts w:ascii="Agency FB" w:hAnsi="Agency FB"/>
                            <w:lang w:val="hr-HR"/>
                          </w:rPr>
                          <w:alias w:val="Tvrtka"/>
                          <w:tag w:val=""/>
                          <w:id w:val="-108818510"/>
                          <w:placeholder>
                            <w:docPart w:val="AA85731A3FD746AEA8F345C5B141FBDA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B321F7" w:rsidRPr="005A7327" w:rsidRDefault="00036CF9">
                            <w:pPr>
                              <w:pStyle w:val="Tvrtka"/>
                              <w:rPr>
                                <w:rFonts w:ascii="Agency FB" w:hAnsi="Agency FB"/>
                                <w:lang w:val="hr-H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hr-HR"/>
                              </w:rPr>
                              <w:t>Siguran internet d.o.o.</w:t>
                            </w:r>
                          </w:p>
                        </w:sdtContent>
                      </w:sdt>
                      <w:p w:rsidR="00B321F7" w:rsidRPr="005A7327" w:rsidRDefault="00B321F7">
                        <w:pPr>
                          <w:pStyle w:val="podnoje"/>
                          <w:rPr>
                            <w:rFonts w:ascii="Agency FB" w:hAnsi="Agency FB"/>
                            <w:lang w:val="hr-HR"/>
                          </w:rPr>
                        </w:pPr>
                      </w:p>
                    </w:tc>
                  </w:tr>
                </w:tbl>
                <w:p w:rsidR="00B321F7" w:rsidRPr="005A7327" w:rsidRDefault="00B321F7">
                  <w:pPr>
                    <w:rPr>
                      <w:rFonts w:ascii="Agency FB" w:hAnsi="Agency FB"/>
                      <w:lang w:val="hr-HR"/>
                    </w:rPr>
                  </w:pPr>
                </w:p>
              </w:tc>
            </w:tr>
          </w:tbl>
          <w:p w:rsidR="00B321F7" w:rsidRPr="005A7327" w:rsidRDefault="00B321F7">
            <w:pPr>
              <w:rPr>
                <w:rFonts w:ascii="Agency FB" w:hAnsi="Agency FB"/>
                <w:lang w:val="hr-HR"/>
              </w:rPr>
            </w:pPr>
          </w:p>
        </w:tc>
        <w:tc>
          <w:tcPr>
            <w:tcW w:w="720" w:type="dxa"/>
          </w:tcPr>
          <w:p w:rsidR="00B321F7" w:rsidRPr="00217819" w:rsidRDefault="00B321F7">
            <w:pPr>
              <w:rPr>
                <w:lang w:val="hr-HR"/>
              </w:rPr>
            </w:pPr>
          </w:p>
        </w:tc>
        <w:tc>
          <w:tcPr>
            <w:tcW w:w="720" w:type="dxa"/>
          </w:tcPr>
          <w:p w:rsidR="00B321F7" w:rsidRPr="00217819" w:rsidRDefault="00B321F7">
            <w:pPr>
              <w:rPr>
                <w:lang w:val="hr-HR"/>
              </w:rPr>
            </w:pPr>
          </w:p>
        </w:tc>
        <w:tc>
          <w:tcPr>
            <w:tcW w:w="3851" w:type="dxa"/>
          </w:tcPr>
          <w:tbl>
            <w:tblPr>
              <w:tblStyle w:val="Rasporedtablic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51"/>
            </w:tblGrid>
            <w:tr w:rsidR="00B321F7" w:rsidRPr="00217819">
              <w:trPr>
                <w:trHeight w:hRule="exact" w:val="5760"/>
              </w:trPr>
              <w:tc>
                <w:tcPr>
                  <w:tcW w:w="5000" w:type="pct"/>
                </w:tcPr>
                <w:p w:rsidR="00B321F7" w:rsidRPr="00217819" w:rsidRDefault="00C65AC0">
                  <w:pPr>
                    <w:rPr>
                      <w:lang w:val="hr-HR"/>
                    </w:rPr>
                  </w:pPr>
                  <w:r w:rsidRPr="00217819">
                    <w:rPr>
                      <w:noProof/>
                      <w:lang w:val="hr-HR" w:eastAsia="hr-HR"/>
                    </w:rPr>
                    <w:drawing>
                      <wp:inline distT="0" distB="0" distL="0" distR="0" wp14:anchorId="1CB34F05" wp14:editId="25EB2F96">
                        <wp:extent cx="2381250" cy="3321050"/>
                        <wp:effectExtent l="0" t="0" r="0" b="0"/>
                        <wp:docPr id="16" name="Slika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SmallBusinessBrochure_Front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3889" cy="33247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21F7" w:rsidRPr="00217819" w:rsidRDefault="00B321F7">
                  <w:pPr>
                    <w:rPr>
                      <w:lang w:val="hr-HR"/>
                    </w:rPr>
                  </w:pPr>
                </w:p>
              </w:tc>
            </w:tr>
            <w:tr w:rsidR="00B321F7" w:rsidRPr="00217819">
              <w:trPr>
                <w:trHeight w:hRule="exact" w:val="360"/>
              </w:trPr>
              <w:tc>
                <w:tcPr>
                  <w:tcW w:w="5000" w:type="pct"/>
                </w:tcPr>
                <w:p w:rsidR="00B321F7" w:rsidRPr="00217819" w:rsidRDefault="00B321F7">
                  <w:pPr>
                    <w:rPr>
                      <w:lang w:val="hr-HR"/>
                    </w:rPr>
                  </w:pPr>
                </w:p>
              </w:tc>
            </w:tr>
            <w:tr w:rsidR="00B321F7" w:rsidRPr="00217819">
              <w:trPr>
                <w:trHeight w:hRule="exact" w:val="3240"/>
              </w:trPr>
              <w:sdt>
                <w:sdtPr>
                  <w:rPr>
                    <w:lang w:val="hr-HR"/>
                  </w:rPr>
                  <w:alias w:val="Tvrtka"/>
                  <w:tag w:val=""/>
                  <w:id w:val="1274751255"/>
                  <w:placeholder>
                    <w:docPart w:val="AA85731A3FD746AEA8F345C5B141FBDA"/>
                  </w:placeholder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C45238" w:themeFill="accent1"/>
                    </w:tcPr>
                    <w:p w:rsidR="00B321F7" w:rsidRPr="00217819" w:rsidRDefault="00036CF9" w:rsidP="007C259D">
                      <w:pPr>
                        <w:pStyle w:val="Naslov10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Siguran i</w:t>
                      </w:r>
                      <w:r w:rsidR="007C259D">
                        <w:rPr>
                          <w:lang w:val="hr-HR"/>
                        </w:rPr>
                        <w:t>nternet d.o.o.</w:t>
                      </w:r>
                    </w:p>
                  </w:tc>
                </w:sdtContent>
              </w:sdt>
            </w:tr>
            <w:tr w:rsidR="00B321F7" w:rsidRPr="00217819">
              <w:trPr>
                <w:trHeight w:hRule="exact" w:val="1440"/>
              </w:trPr>
              <w:tc>
                <w:tcPr>
                  <w:tcW w:w="5000" w:type="pct"/>
                  <w:shd w:val="clear" w:color="auto" w:fill="C45238" w:themeFill="accent1"/>
                  <w:vAlign w:val="bottom"/>
                </w:tcPr>
                <w:p w:rsidR="00B321F7" w:rsidRPr="00167A75" w:rsidRDefault="00167A75" w:rsidP="00167A75">
                  <w:pPr>
                    <w:pStyle w:val="Podnaslov1"/>
                    <w:rPr>
                      <w:sz w:val="32"/>
                      <w:szCs w:val="32"/>
                      <w:lang w:val="hr-HR"/>
                    </w:rPr>
                  </w:pPr>
                  <w:r w:rsidRPr="00167A75">
                    <w:rPr>
                      <w:sz w:val="32"/>
                      <w:szCs w:val="32"/>
                      <w:lang w:val="hr-HR"/>
                    </w:rPr>
                    <w:t>Sigurnos</w:t>
                  </w:r>
                  <w:r w:rsidR="00036CF9">
                    <w:rPr>
                      <w:sz w:val="32"/>
                      <w:szCs w:val="32"/>
                      <w:lang w:val="hr-HR"/>
                    </w:rPr>
                    <w:t>t</w:t>
                  </w:r>
                  <w:r w:rsidRPr="00167A75">
                    <w:rPr>
                      <w:sz w:val="32"/>
                      <w:szCs w:val="32"/>
                      <w:lang w:val="hr-HR"/>
                    </w:rPr>
                    <w:t xml:space="preserve"> na inte</w:t>
                  </w:r>
                  <w:r w:rsidR="00036CF9">
                    <w:rPr>
                      <w:sz w:val="32"/>
                      <w:szCs w:val="32"/>
                      <w:lang w:val="hr-HR"/>
                    </w:rPr>
                    <w:t>rnet</w:t>
                  </w:r>
                  <w:r w:rsidRPr="00167A75">
                    <w:rPr>
                      <w:sz w:val="32"/>
                      <w:szCs w:val="32"/>
                      <w:lang w:val="hr-HR"/>
                    </w:rPr>
                    <w:t>u = sretne osobe</w:t>
                  </w:r>
                </w:p>
              </w:tc>
            </w:tr>
          </w:tbl>
          <w:p w:rsidR="00B321F7" w:rsidRPr="00217819" w:rsidRDefault="00B321F7">
            <w:pPr>
              <w:rPr>
                <w:lang w:val="hr-HR"/>
              </w:rPr>
            </w:pPr>
          </w:p>
        </w:tc>
      </w:tr>
      <w:tr w:rsidR="00B321F7" w:rsidRPr="00217819" w:rsidTr="00167A75">
        <w:trPr>
          <w:trHeight w:hRule="exact" w:val="10521"/>
          <w:jc w:val="center"/>
        </w:trPr>
        <w:tc>
          <w:tcPr>
            <w:tcW w:w="3840" w:type="dxa"/>
          </w:tcPr>
          <w:p w:rsidR="00B321F7" w:rsidRPr="00217819" w:rsidRDefault="00B321F7">
            <w:pPr>
              <w:rPr>
                <w:lang w:val="hr-HR"/>
              </w:rPr>
            </w:pPr>
          </w:p>
        </w:tc>
        <w:tc>
          <w:tcPr>
            <w:tcW w:w="696" w:type="dxa"/>
          </w:tcPr>
          <w:p w:rsidR="00B321F7" w:rsidRPr="00217819" w:rsidRDefault="00B321F7">
            <w:pPr>
              <w:rPr>
                <w:lang w:val="hr-HR"/>
              </w:rPr>
            </w:pPr>
          </w:p>
        </w:tc>
        <w:tc>
          <w:tcPr>
            <w:tcW w:w="37" w:type="dxa"/>
          </w:tcPr>
          <w:p w:rsidR="00B321F7" w:rsidRPr="00217819" w:rsidRDefault="00B321F7">
            <w:pPr>
              <w:rPr>
                <w:lang w:val="hr-HR"/>
              </w:rPr>
            </w:pPr>
          </w:p>
        </w:tc>
        <w:tc>
          <w:tcPr>
            <w:tcW w:w="4536" w:type="dxa"/>
          </w:tcPr>
          <w:p w:rsidR="00B321F7" w:rsidRPr="00217819" w:rsidRDefault="00B321F7">
            <w:pPr>
              <w:rPr>
                <w:lang w:val="hr-HR"/>
              </w:rPr>
            </w:pPr>
          </w:p>
        </w:tc>
        <w:tc>
          <w:tcPr>
            <w:tcW w:w="720" w:type="dxa"/>
          </w:tcPr>
          <w:p w:rsidR="00B321F7" w:rsidRPr="00217819" w:rsidRDefault="00B321F7">
            <w:pPr>
              <w:rPr>
                <w:lang w:val="hr-HR"/>
              </w:rPr>
            </w:pPr>
          </w:p>
        </w:tc>
        <w:tc>
          <w:tcPr>
            <w:tcW w:w="720" w:type="dxa"/>
          </w:tcPr>
          <w:p w:rsidR="00B321F7" w:rsidRPr="00217819" w:rsidRDefault="00B321F7">
            <w:pPr>
              <w:rPr>
                <w:lang w:val="hr-HR"/>
              </w:rPr>
            </w:pPr>
          </w:p>
        </w:tc>
        <w:tc>
          <w:tcPr>
            <w:tcW w:w="3851" w:type="dxa"/>
          </w:tcPr>
          <w:p w:rsidR="00B321F7" w:rsidRPr="00217819" w:rsidRDefault="00B321F7">
            <w:pPr>
              <w:rPr>
                <w:lang w:val="hr-HR"/>
              </w:rPr>
            </w:pPr>
          </w:p>
        </w:tc>
      </w:tr>
    </w:tbl>
    <w:p w:rsidR="00B321F7" w:rsidRPr="00217819" w:rsidRDefault="00B321F7">
      <w:pPr>
        <w:pStyle w:val="Bezrazmaka"/>
        <w:rPr>
          <w:lang w:val="hr-HR"/>
        </w:rPr>
      </w:pPr>
    </w:p>
    <w:sectPr w:rsidR="00B321F7" w:rsidRPr="00217819" w:rsidSect="0042232D">
      <w:pgSz w:w="16839" w:h="11907" w:orient="landscape" w:code="9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A1242E4"/>
    <w:lvl w:ilvl="0">
      <w:start w:val="1"/>
      <w:numFmt w:val="bullet"/>
      <w:pStyle w:val="Grafikaoznakapopis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1A074189"/>
    <w:multiLevelType w:val="hybridMultilevel"/>
    <w:tmpl w:val="AA668232"/>
    <w:lvl w:ilvl="0" w:tplc="821260A2">
      <w:numFmt w:val="bullet"/>
      <w:lvlText w:val="-"/>
      <w:lvlJc w:val="left"/>
      <w:pPr>
        <w:ind w:left="648" w:hanging="360"/>
      </w:pPr>
      <w:rPr>
        <w:rFonts w:ascii="Agency FB" w:eastAsiaTheme="minorHAnsi" w:hAnsi="Agency FB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538D04F4"/>
    <w:multiLevelType w:val="hybridMultilevel"/>
    <w:tmpl w:val="3FEEE566"/>
    <w:lvl w:ilvl="0" w:tplc="BF0CE290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45DD7"/>
    <w:multiLevelType w:val="hybridMultilevel"/>
    <w:tmpl w:val="F3C8D648"/>
    <w:lvl w:ilvl="0" w:tplc="6D1AFC76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E5DD2"/>
    <w:multiLevelType w:val="hybridMultilevel"/>
    <w:tmpl w:val="52FCE57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5020E"/>
    <w:multiLevelType w:val="hybridMultilevel"/>
    <w:tmpl w:val="E3D870AA"/>
    <w:lvl w:ilvl="0" w:tplc="11F8ACF6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9D"/>
    <w:rsid w:val="00036CF9"/>
    <w:rsid w:val="00167A75"/>
    <w:rsid w:val="00191C9E"/>
    <w:rsid w:val="001C76DA"/>
    <w:rsid w:val="00217819"/>
    <w:rsid w:val="0042232D"/>
    <w:rsid w:val="005A7327"/>
    <w:rsid w:val="007B12FA"/>
    <w:rsid w:val="007C259D"/>
    <w:rsid w:val="008922DE"/>
    <w:rsid w:val="00AF470B"/>
    <w:rsid w:val="00B321F7"/>
    <w:rsid w:val="00C43360"/>
    <w:rsid w:val="00C6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80DBD-1020-4728-98EF-81C43FCF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link w:val="Znaknaslova1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naslov2">
    <w:name w:val="naslov 2"/>
    <w:basedOn w:val="Normal"/>
    <w:next w:val="Normal"/>
    <w:link w:val="Znaknaslova2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customStyle="1" w:styleId="naslov3">
    <w:name w:val="naslov 3"/>
    <w:basedOn w:val="Normal"/>
    <w:next w:val="Normal"/>
    <w:link w:val="Znaknaslova3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table" w:customStyle="1" w:styleId="Reetkatablice1">
    <w:name w:val="Rešetka tablice1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poredtablice">
    <w:name w:val="Raspored tablice"/>
    <w:basedOn w:val="Obinatablica"/>
    <w:uiPriority w:val="99"/>
    <w:tblPr>
      <w:tblCellMar>
        <w:left w:w="0" w:type="dxa"/>
        <w:right w:w="0" w:type="dxa"/>
      </w:tblCellMar>
    </w:tblPr>
  </w:style>
  <w:style w:type="paragraph" w:customStyle="1" w:styleId="opis">
    <w:name w:val="opis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Znaknaslova2">
    <w:name w:val="Znak naslova 2"/>
    <w:basedOn w:val="Zadanifontodlomka"/>
    <w:link w:val="naslov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customStyle="1" w:styleId="Rezerviranomjestozatekst">
    <w:name w:val="Rezervirano mjesto za tekst"/>
    <w:basedOn w:val="Zadanifontodlomka"/>
    <w:uiPriority w:val="99"/>
    <w:semiHidden/>
    <w:rPr>
      <w:color w:val="808080"/>
    </w:rPr>
  </w:style>
  <w:style w:type="paragraph" w:customStyle="1" w:styleId="Grafikaoznakapopisa">
    <w:name w:val="Grafička oznaka popisa"/>
    <w:basedOn w:val="Normal"/>
    <w:uiPriority w:val="1"/>
    <w:unhideWhenUsed/>
    <w:qFormat/>
    <w:pPr>
      <w:numPr>
        <w:numId w:val="2"/>
      </w:numPr>
    </w:pPr>
  </w:style>
  <w:style w:type="character" w:customStyle="1" w:styleId="Znaknaslova1">
    <w:name w:val="Znak naslova 1"/>
    <w:basedOn w:val="Zadanifontodlomka"/>
    <w:link w:val="naslov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Tvrtka">
    <w:name w:val="Tvrtka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customStyle="1" w:styleId="podnoje">
    <w:name w:val="podnožje"/>
    <w:basedOn w:val="Normal"/>
    <w:link w:val="Znakpodnoja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Znakpodnoja">
    <w:name w:val="Znak podnožja"/>
    <w:basedOn w:val="Zadanifontodlomka"/>
    <w:link w:val="podnoje"/>
    <w:uiPriority w:val="2"/>
    <w:rPr>
      <w:rFonts w:asciiTheme="minorHAnsi" w:eastAsiaTheme="minorEastAsia" w:hAnsiTheme="minorHAnsi" w:cstheme="minorBidi"/>
      <w:sz w:val="17"/>
    </w:rPr>
  </w:style>
  <w:style w:type="paragraph" w:customStyle="1" w:styleId="Naslov10">
    <w:name w:val="Naslov1"/>
    <w:basedOn w:val="Normal"/>
    <w:next w:val="Normal"/>
    <w:link w:val="Znaknaslova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Znaknaslova">
    <w:name w:val="Znak naslova"/>
    <w:basedOn w:val="Zadanifontodlomka"/>
    <w:link w:val="Naslov10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customStyle="1" w:styleId="Podnaslov1">
    <w:name w:val="Podnaslov1"/>
    <w:basedOn w:val="Normal"/>
    <w:next w:val="Normal"/>
    <w:link w:val="Znakpodnaslova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Znakpodnaslova">
    <w:name w:val="Znak podnaslova"/>
    <w:basedOn w:val="Zadanifontodlomka"/>
    <w:link w:val="Podnaslov1"/>
    <w:uiPriority w:val="1"/>
    <w:rPr>
      <w:i/>
      <w:iCs/>
      <w:color w:val="FFFFFF" w:themeColor="background1"/>
      <w:sz w:val="24"/>
    </w:rPr>
  </w:style>
  <w:style w:type="paragraph" w:customStyle="1" w:styleId="Bezrazmaka">
    <w:name w:val="Bez razmaka"/>
    <w:uiPriority w:val="99"/>
    <w:qFormat/>
    <w:pPr>
      <w:spacing w:after="0" w:line="240" w:lineRule="auto"/>
    </w:pPr>
  </w:style>
  <w:style w:type="paragraph" w:customStyle="1" w:styleId="Citat1">
    <w:name w:val="Citat1"/>
    <w:basedOn w:val="Normal"/>
    <w:next w:val="Normal"/>
    <w:link w:val="Znakcitata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Znakcitata">
    <w:name w:val="Znak citata"/>
    <w:basedOn w:val="Zadanifontodlomka"/>
    <w:link w:val="Citat1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Znaknaslova3">
    <w:name w:val="Znak naslova 3"/>
    <w:basedOn w:val="Zadanifontodlomka"/>
    <w:link w:val="naslov3"/>
    <w:uiPriority w:val="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ka\AppData\Roaming\Microsoft\Templates\Bro&#353;u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85731A3FD746AEA8F345C5B141FBD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AFCC1BA-FF60-4DEE-B71F-AB9488B83DEF}"/>
      </w:docPartPr>
      <w:docPartBody>
        <w:p w:rsidR="00A9782B" w:rsidRDefault="00DC768A">
          <w:pPr>
            <w:pStyle w:val="AA85731A3FD746AEA8F345C5B141FBDA"/>
          </w:pPr>
          <w:r>
            <w:t>[naziv tvrtke]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8A"/>
    <w:rsid w:val="002E1BB2"/>
    <w:rsid w:val="00930666"/>
    <w:rsid w:val="00A9782B"/>
    <w:rsid w:val="00DC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A85731A3FD746AEA8F345C5B141FBDA">
    <w:name w:val="AA85731A3FD746AEA8F345C5B141FB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01519-366A-4CDB-8526-CAE5DDC09D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0F40A7-DD11-44A8-AC37-F825DBE3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Brošura.dotx</Template>
  <TotalTime>49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Siguran internet d.o.o.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ucenik7</dc:creator>
  <cp:keywords/>
  <cp:lastModifiedBy>Milka</cp:lastModifiedBy>
  <cp:revision>5</cp:revision>
  <dcterms:created xsi:type="dcterms:W3CDTF">2016-02-11T14:21:00Z</dcterms:created>
  <dcterms:modified xsi:type="dcterms:W3CDTF">2016-02-20T17:16:00Z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