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poredtablice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B321F7" w:rsidRPr="00217819">
        <w:trPr>
          <w:trHeight w:hRule="exact" w:val="10800"/>
          <w:jc w:val="center"/>
        </w:trPr>
        <w:tc>
          <w:tcPr>
            <w:tcW w:w="3840" w:type="dxa"/>
          </w:tcPr>
          <w:p w:rsidR="00B321F7" w:rsidRPr="00217819" w:rsidRDefault="00C65AC0">
            <w:pPr>
              <w:rPr>
                <w:lang w:val="hr-HR"/>
              </w:rPr>
            </w:pPr>
            <w:r w:rsidRPr="00217819">
              <w:rPr>
                <w:noProof/>
                <w:lang w:val="hr-HR" w:eastAsia="hr-HR"/>
              </w:rPr>
              <w:drawing>
                <wp:inline distT="0" distB="0" distL="0" distR="0" wp14:anchorId="75B14EFD" wp14:editId="2E30243E">
                  <wp:extent cx="2441448" cy="2441448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332" w:rsidRDefault="007E5332">
            <w:pPr>
              <w:pStyle w:val="naslov2"/>
              <w:rPr>
                <w:lang w:val="hr-HR"/>
              </w:rPr>
            </w:pPr>
            <w:proofErr w:type="spellStart"/>
            <w:r>
              <w:rPr>
                <w:lang w:val="hr-HR"/>
              </w:rPr>
              <w:t>Cyber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bullying</w:t>
            </w:r>
            <w:proofErr w:type="spellEnd"/>
            <w:r>
              <w:rPr>
                <w:lang w:val="hr-HR"/>
              </w:rPr>
              <w:t>-nasilje na internetu</w:t>
            </w:r>
          </w:p>
          <w:p w:rsidR="00B321F7" w:rsidRDefault="00D97F46">
            <w:pPr>
              <w:pStyle w:val="naslov2"/>
              <w:rPr>
                <w:lang w:val="hr-HR"/>
              </w:rPr>
            </w:pPr>
            <w:r>
              <w:rPr>
                <w:lang w:val="hr-HR"/>
              </w:rPr>
              <w:t>Savjeti</w:t>
            </w:r>
          </w:p>
          <w:p w:rsidR="00D97F46" w:rsidRDefault="00D97F46" w:rsidP="00D97F46">
            <w:pPr>
              <w:rPr>
                <w:lang w:val="hr-HR"/>
              </w:rPr>
            </w:pPr>
            <w:r>
              <w:rPr>
                <w:lang w:val="hr-HR"/>
              </w:rPr>
              <w:t>U situacijama nasilja nad internetom pratite ove savjete.</w:t>
            </w:r>
          </w:p>
          <w:p w:rsidR="00D97F46" w:rsidRDefault="00D97F46" w:rsidP="00D97F46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Osobu koja vas maltretira možete jednostavno ignorirati. Često nasilnici tr</w:t>
            </w:r>
            <w:r w:rsidR="00FD04A8">
              <w:rPr>
                <w:lang w:val="hr-HR"/>
              </w:rPr>
              <w:t>a</w:t>
            </w:r>
            <w:r>
              <w:rPr>
                <w:lang w:val="hr-HR"/>
              </w:rPr>
              <w:t>že samo pažnji</w:t>
            </w:r>
          </w:p>
          <w:p w:rsidR="00D97F46" w:rsidRDefault="00D97F46" w:rsidP="00D97F46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="00FD04A8">
              <w:rPr>
                <w:lang w:val="hr-HR"/>
              </w:rPr>
              <w:t>slučaju da ignoriranje ne upali</w:t>
            </w:r>
            <w:r>
              <w:rPr>
                <w:lang w:val="hr-HR"/>
              </w:rPr>
              <w:t>, osobu možete blokirati.</w:t>
            </w:r>
          </w:p>
          <w:p w:rsidR="00937F20" w:rsidRDefault="00937F20" w:rsidP="00D97F46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Osobe koje ne znate nikako ne trebate dodavati ili prihvaćati njihove zahtjeve</w:t>
            </w:r>
          </w:p>
          <w:p w:rsidR="00937F20" w:rsidRDefault="00937F20" w:rsidP="00D97F46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Svakako se obratite starijoj osobi.</w:t>
            </w:r>
          </w:p>
          <w:p w:rsidR="00937F20" w:rsidRDefault="00937F20" w:rsidP="00D97F46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Ne posjećujte sumnjive stranice!!</w:t>
            </w:r>
          </w:p>
          <w:p w:rsidR="00937F20" w:rsidRDefault="00937F20" w:rsidP="00937F20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 w:rsidRPr="00937F20">
              <w:rPr>
                <w:lang w:val="hr-HR"/>
              </w:rPr>
              <w:t>Ako je riječ o ozbiljnijim oblicima nasilja, osobito zastrašujućim prijetnjama, razmislite o tome da sve prijavite policiji.</w:t>
            </w:r>
          </w:p>
          <w:p w:rsidR="00937F20" w:rsidRDefault="00FD04A8" w:rsidP="00937F20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 xml:space="preserve">Nikome ne dajte lozinke </w:t>
            </w:r>
            <w:bookmarkStart w:id="0" w:name="_GoBack"/>
            <w:bookmarkEnd w:id="0"/>
            <w:r w:rsidR="00937F20">
              <w:rPr>
                <w:lang w:val="hr-HR"/>
              </w:rPr>
              <w:t xml:space="preserve"> vaših profila na društvenim mrežama</w:t>
            </w:r>
          </w:p>
          <w:p w:rsidR="00937F20" w:rsidRPr="00D97F46" w:rsidRDefault="00937F20" w:rsidP="007E5332">
            <w:pPr>
              <w:pStyle w:val="Odlomakpopisa"/>
              <w:rPr>
                <w:lang w:val="hr-HR"/>
              </w:rPr>
            </w:pPr>
          </w:p>
          <w:p w:rsidR="00B321F7" w:rsidRPr="00217819" w:rsidRDefault="00B321F7" w:rsidP="00D97F46">
            <w:pPr>
              <w:pStyle w:val="Grafikaoznakapopisa"/>
              <w:numPr>
                <w:ilvl w:val="0"/>
                <w:numId w:val="0"/>
              </w:numPr>
              <w:ind w:left="288"/>
              <w:rPr>
                <w:lang w:val="hr-HR"/>
              </w:rPr>
            </w:pPr>
          </w:p>
        </w:tc>
        <w:tc>
          <w:tcPr>
            <w:tcW w:w="713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13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3843" w:type="dxa"/>
          </w:tcPr>
          <w:tbl>
            <w:tblPr>
              <w:tblStyle w:val="Rasporedtablic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B321F7" w:rsidRPr="00217819">
              <w:trPr>
                <w:trHeight w:hRule="exact" w:val="7920"/>
              </w:trPr>
              <w:tc>
                <w:tcPr>
                  <w:tcW w:w="5000" w:type="pct"/>
                </w:tcPr>
                <w:p w:rsidR="00B321F7" w:rsidRPr="00217819" w:rsidRDefault="00C65AC0">
                  <w:pPr>
                    <w:pStyle w:val="naslov1"/>
                    <w:rPr>
                      <w:lang w:val="hr-HR"/>
                    </w:rPr>
                  </w:pPr>
                  <w:r w:rsidRPr="00217819">
                    <w:rPr>
                      <w:lang w:val="hr-HR"/>
                    </w:rPr>
                    <w:t>Tko s</w:t>
                  </w:r>
                  <w:r w:rsidR="00937F20">
                    <w:rPr>
                      <w:lang w:val="hr-HR"/>
                    </w:rPr>
                    <w:t>mo mi</w:t>
                  </w:r>
                  <w:r w:rsidR="00D27010">
                    <w:rPr>
                      <w:lang w:val="hr-HR"/>
                    </w:rPr>
                    <w:t>?</w:t>
                  </w:r>
                </w:p>
                <w:p w:rsidR="00B321F7" w:rsidRDefault="00B321F7">
                  <w:pPr>
                    <w:rPr>
                      <w:lang w:val="hr-HR"/>
                    </w:rPr>
                  </w:pPr>
                </w:p>
                <w:p w:rsidR="00D27010" w:rsidRDefault="00D27010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Bok</w:t>
                  </w:r>
                  <w:r w:rsidR="00D97F46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,</w:t>
                  </w:r>
                  <w:r w:rsidR="00D97F46">
                    <w:rPr>
                      <w:lang w:val="hr-HR"/>
                    </w:rPr>
                    <w:t xml:space="preserve"> </w:t>
                  </w:r>
                  <w:r w:rsidR="00937F20">
                    <w:rPr>
                      <w:lang w:val="hr-HR"/>
                    </w:rPr>
                    <w:t>mi smo</w:t>
                  </w:r>
                  <w:r>
                    <w:rPr>
                      <w:lang w:val="hr-HR"/>
                    </w:rPr>
                    <w:t xml:space="preserve"> Jovana</w:t>
                  </w:r>
                  <w:r w:rsidR="00937F20">
                    <w:rPr>
                      <w:lang w:val="hr-HR"/>
                    </w:rPr>
                    <w:t xml:space="preserve"> i Anđela</w:t>
                  </w:r>
                  <w:r w:rsidR="00D97F46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,</w:t>
                  </w:r>
                  <w:r w:rsidR="00D97F46">
                    <w:rPr>
                      <w:lang w:val="hr-HR"/>
                    </w:rPr>
                    <w:t xml:space="preserve"> </w:t>
                  </w:r>
                  <w:r w:rsidR="00937F20">
                    <w:rPr>
                      <w:lang w:val="hr-HR"/>
                    </w:rPr>
                    <w:t>učenice</w:t>
                  </w:r>
                  <w:r>
                    <w:rPr>
                      <w:lang w:val="hr-HR"/>
                    </w:rPr>
                    <w:t xml:space="preserve"> OŠ dr. Franje Tuđmana. Pohađam</w:t>
                  </w:r>
                  <w:r w:rsidR="00937F20">
                    <w:rPr>
                      <w:lang w:val="hr-HR"/>
                    </w:rPr>
                    <w:t>o osmi razred. Kao djeca koja su prošla</w:t>
                  </w:r>
                  <w:r>
                    <w:rPr>
                      <w:lang w:val="hr-HR"/>
                    </w:rPr>
                    <w:t xml:space="preserve"> puno mržnje kroz</w:t>
                  </w:r>
                  <w:r w:rsidR="00937F20">
                    <w:rPr>
                      <w:lang w:val="hr-HR"/>
                    </w:rPr>
                    <w:t xml:space="preserve"> osam godina školovanja odlučile smo</w:t>
                  </w:r>
                  <w:r>
                    <w:rPr>
                      <w:lang w:val="hr-HR"/>
                    </w:rPr>
                    <w:t xml:space="preserve"> napraviti ovu brošuru!</w:t>
                  </w:r>
                </w:p>
                <w:p w:rsidR="00D27010" w:rsidRDefault="00D27010">
                  <w:pPr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Često se sigurno zapitate</w:t>
                  </w:r>
                  <w:r w:rsidR="00D97F46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,</w:t>
                  </w:r>
                  <w:r w:rsidR="00D97F46">
                    <w:rPr>
                      <w:lang w:val="hr-HR"/>
                    </w:rPr>
                    <w:t xml:space="preserve"> </w:t>
                  </w:r>
                  <w:r>
                    <w:rPr>
                      <w:lang w:val="hr-HR"/>
                    </w:rPr>
                    <w:t>jesam li ja stvarno onakav\</w:t>
                  </w:r>
                  <w:proofErr w:type="spellStart"/>
                  <w:r>
                    <w:rPr>
                      <w:lang w:val="hr-HR"/>
                    </w:rPr>
                    <w:t>va</w:t>
                  </w:r>
                  <w:proofErr w:type="spellEnd"/>
                  <w:r>
                    <w:rPr>
                      <w:lang w:val="hr-HR"/>
                    </w:rPr>
                    <w:t xml:space="preserve"> kakvim\om me opisuju? Vrijedi li sve ovo? Što trebam napraviti? Možda se ne osjećate sigurno na in</w:t>
                  </w:r>
                  <w:r w:rsidR="00FD04A8">
                    <w:rPr>
                      <w:lang w:val="hr-HR"/>
                    </w:rPr>
                    <w:t>ternetu. Nastavite čitati da bi</w:t>
                  </w:r>
                  <w:r>
                    <w:rPr>
                      <w:lang w:val="hr-HR"/>
                    </w:rPr>
                    <w:t xml:space="preserve">ste saznali više o ovome! </w:t>
                  </w:r>
                  <w:r w:rsidRPr="00D27010">
                    <w:rPr>
                      <w:lang w:val="hr-HR"/>
                    </w:rPr>
                    <w:sym w:font="Wingdings" w:char="F04A"/>
                  </w:r>
                </w:p>
                <w:p w:rsidR="007E5332" w:rsidRDefault="007E5332">
                  <w:pPr>
                    <w:rPr>
                      <w:lang w:val="hr-HR"/>
                    </w:rPr>
                  </w:pPr>
                </w:p>
                <w:p w:rsidR="007E5332" w:rsidRDefault="007E5332">
                  <w:pPr>
                    <w:rPr>
                      <w:lang w:val="hr-HR"/>
                    </w:rPr>
                  </w:pPr>
                  <w:r w:rsidRPr="007E5332">
                    <w:rPr>
                      <w:noProof/>
                      <w:lang w:val="hr-HR" w:eastAsia="hr-HR"/>
                    </w:rPr>
                    <w:drawing>
                      <wp:anchor distT="0" distB="0" distL="114300" distR="114300" simplePos="0" relativeHeight="251658240" behindDoc="0" locked="0" layoutInCell="1" allowOverlap="1" wp14:anchorId="07EB1A65" wp14:editId="61604D3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287655</wp:posOffset>
                        </wp:positionV>
                        <wp:extent cx="2463800" cy="1847850"/>
                        <wp:effectExtent l="0" t="0" r="0" b="0"/>
                        <wp:wrapSquare wrapText="bothSides"/>
                        <wp:docPr id="2" name="Slika 2" descr="C:\Users\ucenik5\Downloads\beautiful-316287_6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cenik5\Downloads\beautiful-316287_6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0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7E5332" w:rsidRPr="00217819" w:rsidRDefault="007E5332">
                  <w:pPr>
                    <w:rPr>
                      <w:lang w:val="hr-HR"/>
                    </w:rPr>
                  </w:pPr>
                </w:p>
              </w:tc>
            </w:tr>
            <w:tr w:rsidR="00B321F7" w:rsidRPr="00217819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B321F7" w:rsidRPr="00217819">
                    <w:tc>
                      <w:tcPr>
                        <w:tcW w:w="1582" w:type="pct"/>
                        <w:vAlign w:val="center"/>
                      </w:tcPr>
                      <w:p w:rsidR="00B321F7" w:rsidRPr="00217819" w:rsidRDefault="007E5332">
                        <w:pPr>
                          <w:pStyle w:val="Bezrazmaka"/>
                          <w:rPr>
                            <w:lang w:val="hr-HR"/>
                          </w:rPr>
                        </w:pPr>
                        <w:r w:rsidRPr="007E5332">
                          <w:rPr>
                            <w:noProof/>
                            <w:lang w:val="hr-HR" w:eastAsia="hr-HR"/>
                          </w:rPr>
                          <w:drawing>
                            <wp:inline distT="0" distB="0" distL="0" distR="0" wp14:anchorId="467E02A1" wp14:editId="6B37AC4F">
                              <wp:extent cx="828675" cy="1085850"/>
                              <wp:effectExtent l="0" t="0" r="9525" b="0"/>
                              <wp:docPr id="3" name="Slika 3" descr="D:\8_razredi\8_b\Anđela i Jovana\internet safety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:\8_razredi\8_b\Anđela i Jovana\internet safety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</w:tcPr>
                      <w:p w:rsidR="00B321F7" w:rsidRPr="00217819" w:rsidRDefault="00B321F7">
                        <w:pPr>
                          <w:rPr>
                            <w:lang w:val="hr-HR"/>
                          </w:rPr>
                        </w:pPr>
                      </w:p>
                    </w:tc>
                    <w:tc>
                      <w:tcPr>
                        <w:tcW w:w="3050" w:type="pct"/>
                      </w:tcPr>
                      <w:sdt>
                        <w:sdtPr>
                          <w:rPr>
                            <w:lang w:val="hr-HR"/>
                          </w:rPr>
                          <w:alias w:val="Tvrtka"/>
                          <w:tag w:val=""/>
                          <w:id w:val="-108818510"/>
                          <w:placeholder>
                            <w:docPart w:val="767F0CEB0A55439B9679CF687A7A98A8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B321F7" w:rsidRPr="00217819" w:rsidRDefault="00D27010">
                            <w:pPr>
                              <w:pStyle w:val="Tvrtka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Ostanimo sigurni :)</w:t>
                            </w:r>
                          </w:p>
                        </w:sdtContent>
                      </w:sdt>
                      <w:p w:rsidR="00B321F7" w:rsidRPr="00217819" w:rsidRDefault="007E5332">
                        <w:pPr>
                          <w:pStyle w:val="podnoje"/>
                          <w:rPr>
                            <w:lang w:val="hr-HR"/>
                          </w:rPr>
                        </w:pPr>
                        <w:proofErr w:type="spellStart"/>
                        <w:r>
                          <w:rPr>
                            <w:lang w:val="hr-HR"/>
                          </w:rPr>
                          <w:t>Stay</w:t>
                        </w:r>
                        <w:proofErr w:type="spellEnd"/>
                        <w:r>
                          <w:rPr>
                            <w:lang w:val="hr-HR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hr-HR"/>
                          </w:rPr>
                          <w:t>safe</w:t>
                        </w:r>
                        <w:proofErr w:type="spellEnd"/>
                      </w:p>
                      <w:p w:rsidR="00B321F7" w:rsidRPr="00217819" w:rsidRDefault="00B321F7" w:rsidP="007E5332">
                        <w:pPr>
                          <w:pStyle w:val="podnoje"/>
                          <w:rPr>
                            <w:lang w:val="hr-HR"/>
                          </w:rPr>
                        </w:pPr>
                      </w:p>
                    </w:tc>
                  </w:tr>
                </w:tbl>
                <w:p w:rsidR="00B321F7" w:rsidRPr="00217819" w:rsidRDefault="00B321F7">
                  <w:pPr>
                    <w:rPr>
                      <w:lang w:val="hr-HR"/>
                    </w:rPr>
                  </w:pPr>
                </w:p>
              </w:tc>
            </w:tr>
          </w:tbl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720" w:type="dxa"/>
          </w:tcPr>
          <w:p w:rsidR="00B321F7" w:rsidRPr="00217819" w:rsidRDefault="00B321F7">
            <w:pPr>
              <w:rPr>
                <w:lang w:val="hr-HR"/>
              </w:rPr>
            </w:pPr>
          </w:p>
        </w:tc>
        <w:tc>
          <w:tcPr>
            <w:tcW w:w="3851" w:type="dxa"/>
          </w:tcPr>
          <w:tbl>
            <w:tblPr>
              <w:tblStyle w:val="Rasporedtablice"/>
              <w:tblW w:w="3910" w:type="dxa"/>
              <w:tblLayout w:type="fixed"/>
              <w:tblLook w:val="04A0" w:firstRow="1" w:lastRow="0" w:firstColumn="1" w:lastColumn="0" w:noHBand="0" w:noVBand="1"/>
            </w:tblPr>
            <w:tblGrid>
              <w:gridCol w:w="3910"/>
            </w:tblGrid>
            <w:tr w:rsidR="00B321F7" w:rsidRPr="00217819" w:rsidTr="00937F20">
              <w:trPr>
                <w:trHeight w:hRule="exact" w:val="5760"/>
              </w:trPr>
              <w:tc>
                <w:tcPr>
                  <w:tcW w:w="5000" w:type="pct"/>
                </w:tcPr>
                <w:p w:rsidR="00B321F7" w:rsidRPr="00217819" w:rsidRDefault="00C65AC0">
                  <w:pPr>
                    <w:rPr>
                      <w:lang w:val="hr-HR"/>
                    </w:rPr>
                  </w:pPr>
                  <w:r w:rsidRPr="00217819">
                    <w:rPr>
                      <w:noProof/>
                      <w:lang w:val="hr-HR" w:eastAsia="hr-HR"/>
                    </w:rPr>
                    <w:drawing>
                      <wp:inline distT="0" distB="0" distL="0" distR="0" wp14:anchorId="51DA3A06" wp14:editId="3BF0E49A">
                        <wp:extent cx="2752725" cy="3600450"/>
                        <wp:effectExtent l="0" t="0" r="9525" b="0"/>
                        <wp:docPr id="16" name="Slika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3300" cy="3601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321F7" w:rsidRPr="00217819" w:rsidRDefault="00B321F7">
                  <w:pPr>
                    <w:rPr>
                      <w:lang w:val="hr-HR"/>
                    </w:rPr>
                  </w:pPr>
                </w:p>
              </w:tc>
            </w:tr>
            <w:tr w:rsidR="00B321F7" w:rsidRPr="00217819" w:rsidTr="00937F20">
              <w:trPr>
                <w:trHeight w:hRule="exact" w:val="360"/>
              </w:trPr>
              <w:tc>
                <w:tcPr>
                  <w:tcW w:w="5000" w:type="pct"/>
                </w:tcPr>
                <w:p w:rsidR="00B321F7" w:rsidRPr="00217819" w:rsidRDefault="00B321F7">
                  <w:pPr>
                    <w:rPr>
                      <w:lang w:val="hr-HR"/>
                    </w:rPr>
                  </w:pPr>
                </w:p>
              </w:tc>
            </w:tr>
            <w:tr w:rsidR="00B321F7" w:rsidRPr="00217819" w:rsidTr="00937F20">
              <w:trPr>
                <w:trHeight w:hRule="exact" w:val="3240"/>
              </w:trPr>
              <w:sdt>
                <w:sdtPr>
                  <w:rPr>
                    <w:lang w:val="hr-HR"/>
                  </w:rPr>
                  <w:alias w:val="Tvrtka"/>
                  <w:tag w:val=""/>
                  <w:id w:val="1274751255"/>
                  <w:placeholder>
                    <w:docPart w:val="767F0CEB0A55439B9679CF687A7A98A8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B321F7" w:rsidRPr="00217819" w:rsidRDefault="00D27010" w:rsidP="00D27010">
                      <w:pPr>
                        <w:pStyle w:val="Naslov10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Ostanimo sigurni :)</w:t>
                      </w:r>
                    </w:p>
                  </w:tc>
                </w:sdtContent>
              </w:sdt>
            </w:tr>
            <w:tr w:rsidR="00B321F7" w:rsidRPr="00217819" w:rsidTr="00937F20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B321F7" w:rsidRPr="00217819" w:rsidRDefault="007E5332">
                  <w:pPr>
                    <w:pStyle w:val="Podnaslov1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Anđela Grgić &amp; Jovana </w:t>
                  </w:r>
                  <w:proofErr w:type="spellStart"/>
                  <w:r>
                    <w:rPr>
                      <w:lang w:val="hr-HR"/>
                    </w:rPr>
                    <w:t>Kopanić</w:t>
                  </w:r>
                  <w:proofErr w:type="spellEnd"/>
                </w:p>
              </w:tc>
            </w:tr>
          </w:tbl>
          <w:p w:rsidR="00B321F7" w:rsidRPr="00217819" w:rsidRDefault="00B321F7">
            <w:pPr>
              <w:rPr>
                <w:lang w:val="hr-HR"/>
              </w:rPr>
            </w:pPr>
          </w:p>
        </w:tc>
      </w:tr>
    </w:tbl>
    <w:p w:rsidR="00B321F7" w:rsidRPr="00217819" w:rsidRDefault="00B321F7">
      <w:pPr>
        <w:pStyle w:val="Bezrazmaka"/>
        <w:rPr>
          <w:lang w:val="hr-HR"/>
        </w:rPr>
      </w:pPr>
    </w:p>
    <w:sectPr w:rsidR="00B321F7" w:rsidRPr="00217819" w:rsidSect="0042232D">
      <w:pgSz w:w="16839" w:h="11907" w:orient="landscape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BE"/>
      </v:shape>
    </w:pict>
  </w:numPicBullet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Grafikaoznakapopis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0A90B3C"/>
    <w:multiLevelType w:val="hybridMultilevel"/>
    <w:tmpl w:val="B364A05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564B"/>
    <w:multiLevelType w:val="hybridMultilevel"/>
    <w:tmpl w:val="63A8A4E8"/>
    <w:lvl w:ilvl="0" w:tplc="52B2E0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10"/>
    <w:rsid w:val="001C76DA"/>
    <w:rsid w:val="00217819"/>
    <w:rsid w:val="0042232D"/>
    <w:rsid w:val="007E5332"/>
    <w:rsid w:val="00937F20"/>
    <w:rsid w:val="00AF470B"/>
    <w:rsid w:val="00B321F7"/>
    <w:rsid w:val="00C43360"/>
    <w:rsid w:val="00C65AC0"/>
    <w:rsid w:val="00D27010"/>
    <w:rsid w:val="00D97F46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5296-91F6-41AA-B798-60B91937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customStyle="1" w:styleId="naslov3">
    <w:name w:val="naslov 3"/>
    <w:basedOn w:val="Normal"/>
    <w:next w:val="Normal"/>
    <w:link w:val="Znaknaslova3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table" w:customStyle="1" w:styleId="Reetkatablice1">
    <w:name w:val="Rešetka tablice1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poredtablice">
    <w:name w:val="Raspored tablice"/>
    <w:basedOn w:val="Obinatablica"/>
    <w:uiPriority w:val="99"/>
    <w:tblPr>
      <w:tblCellMar>
        <w:left w:w="0" w:type="dxa"/>
        <w:right w:w="0" w:type="dxa"/>
      </w:tblCellMar>
    </w:tblPr>
  </w:style>
  <w:style w:type="paragraph" w:customStyle="1" w:styleId="opis">
    <w:name w:val="opis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Znaknaslova2">
    <w:name w:val="Znak naslova 2"/>
    <w:basedOn w:val="Zadanifontodlomka"/>
    <w:link w:val="naslov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customStyle="1" w:styleId="Rezerviranomjestozatekst">
    <w:name w:val="Rezervirano mjesto za tekst"/>
    <w:basedOn w:val="Zadanifontodlomka"/>
    <w:uiPriority w:val="99"/>
    <w:semiHidden/>
    <w:rPr>
      <w:color w:val="808080"/>
    </w:r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2"/>
      </w:numPr>
    </w:pPr>
  </w:style>
  <w:style w:type="character" w:customStyle="1" w:styleId="Znaknaslova1">
    <w:name w:val="Znak naslova 1"/>
    <w:basedOn w:val="Zadanifontodlomka"/>
    <w:link w:val="naslov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Tvrtka">
    <w:name w:val="Tvrtka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customStyle="1" w:styleId="podnoje">
    <w:name w:val="podnožje"/>
    <w:basedOn w:val="Normal"/>
    <w:link w:val="Znakpodnoj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Znakpodnoja">
    <w:name w:val="Znak podnožja"/>
    <w:basedOn w:val="Zadanifontodlomka"/>
    <w:link w:val="podnoje"/>
    <w:uiPriority w:val="2"/>
    <w:rPr>
      <w:rFonts w:asciiTheme="minorHAnsi" w:eastAsiaTheme="minorEastAsia" w:hAnsiTheme="minorHAnsi" w:cstheme="minorBidi"/>
      <w:sz w:val="17"/>
    </w:rPr>
  </w:style>
  <w:style w:type="paragraph" w:customStyle="1" w:styleId="Naslov10">
    <w:name w:val="Naslov1"/>
    <w:basedOn w:val="Normal"/>
    <w:next w:val="Normal"/>
    <w:link w:val="Znaknaslova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Znaknaslova">
    <w:name w:val="Znak naslova"/>
    <w:basedOn w:val="Zadanifontodlomka"/>
    <w:link w:val="Naslov10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customStyle="1" w:styleId="Podnaslov1">
    <w:name w:val="Podnaslov1"/>
    <w:basedOn w:val="Normal"/>
    <w:next w:val="Normal"/>
    <w:link w:val="Znakpodnaslova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Znakpodnaslova">
    <w:name w:val="Znak podnaslova"/>
    <w:basedOn w:val="Zadanifontodlomka"/>
    <w:link w:val="Podnaslov1"/>
    <w:uiPriority w:val="1"/>
    <w:rPr>
      <w:i/>
      <w:iCs/>
      <w:color w:val="FFFFFF" w:themeColor="background1"/>
      <w:sz w:val="24"/>
    </w:rPr>
  </w:style>
  <w:style w:type="paragraph" w:customStyle="1" w:styleId="Bezrazmaka">
    <w:name w:val="Bez razmaka"/>
    <w:uiPriority w:val="99"/>
    <w:qFormat/>
    <w:pPr>
      <w:spacing w:after="0" w:line="240" w:lineRule="auto"/>
    </w:pPr>
  </w:style>
  <w:style w:type="paragraph" w:customStyle="1" w:styleId="Citat1">
    <w:name w:val="Citat1"/>
    <w:basedOn w:val="Normal"/>
    <w:next w:val="Normal"/>
    <w:link w:val="Znakcitata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citata">
    <w:name w:val="Znak citata"/>
    <w:basedOn w:val="Zadanifontodlomka"/>
    <w:link w:val="Citat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Znaknaslova3">
    <w:name w:val="Znak naslova 3"/>
    <w:basedOn w:val="Zadanifontodlomka"/>
    <w:link w:val="naslov3"/>
    <w:uiPriority w:val="9"/>
    <w:semiHidden/>
    <w:rPr>
      <w:b/>
      <w:bCs/>
    </w:rPr>
  </w:style>
  <w:style w:type="paragraph" w:styleId="Odlomakpopisa">
    <w:name w:val="List Paragraph"/>
    <w:basedOn w:val="Normal"/>
    <w:uiPriority w:val="34"/>
    <w:unhideWhenUsed/>
    <w:qFormat/>
    <w:rsid w:val="00D9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ka\AppData\Roaming\Microsoft\Templates\Bro&#353;u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7F0CEB0A55439B9679CF687A7A98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07F506F-6D73-4114-81A7-2C37FD633F47}"/>
      </w:docPartPr>
      <w:docPartBody>
        <w:p w:rsidR="00B00E27" w:rsidRDefault="001F07CE">
          <w:pPr>
            <w:pStyle w:val="767F0CEB0A55439B9679CF687A7A98A8"/>
          </w:pPr>
          <w:r>
            <w:t>[naziv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CE"/>
    <w:rsid w:val="001F07CE"/>
    <w:rsid w:val="00923828"/>
    <w:rsid w:val="009B75F5"/>
    <w:rsid w:val="00B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67F0CEB0A55439B9679CF687A7A98A8">
    <w:name w:val="767F0CEB0A55439B9679CF687A7A9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01519-366A-4CDB-8526-CAE5DDC09D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Brošura.dotx</Template>
  <TotalTime>38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Ostanimo sigurni :)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ucenik5</dc:creator>
  <cp:keywords/>
  <cp:lastModifiedBy>Milka</cp:lastModifiedBy>
  <cp:revision>4</cp:revision>
  <dcterms:created xsi:type="dcterms:W3CDTF">2016-02-12T14:15:00Z</dcterms:created>
  <dcterms:modified xsi:type="dcterms:W3CDTF">2016-02-20T17:13:00Z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